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5B3D7" w:themeColor="accent1" w:themeTint="99">
    <v:background id="_x0000_s1025" o:bwmode="white" fillcolor="#95b3d7 [1940]">
      <v:fill r:id="rId3" o:title="5%" type="pattern"/>
    </v:background>
  </w:background>
  <w:body>
    <w:p w14:paraId="5BB0DC99" w14:textId="27A5FC6F" w:rsidR="00462784" w:rsidRPr="00F255AA" w:rsidRDefault="009054A7" w:rsidP="00F255AA">
      <w:pPr>
        <w:pStyle w:val="Prrafodelista"/>
        <w:numPr>
          <w:ilvl w:val="0"/>
          <w:numId w:val="14"/>
        </w:numPr>
        <w:rPr>
          <w:rFonts w:cstheme="minorHAnsi"/>
          <w:b/>
          <w:sz w:val="16"/>
          <w:szCs w:val="16"/>
          <w:lang w:val="es-CL"/>
        </w:rPr>
      </w:pPr>
      <w:r w:rsidRPr="003146EA">
        <w:rPr>
          <w:rFonts w:ascii="Gadugi" w:hAnsi="Gadug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6AD47" wp14:editId="34DFDABD">
                <wp:simplePos x="0" y="0"/>
                <wp:positionH relativeFrom="margin">
                  <wp:align>center</wp:align>
                </wp:positionH>
                <wp:positionV relativeFrom="paragraph">
                  <wp:posOffset>-799465</wp:posOffset>
                </wp:positionV>
                <wp:extent cx="2038350" cy="553085"/>
                <wp:effectExtent l="0" t="0" r="0" b="0"/>
                <wp:wrapNone/>
                <wp:docPr id="1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38350" cy="5530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4C3196" w14:textId="4E95B855" w:rsidR="00D405E7" w:rsidRPr="00295F19" w:rsidRDefault="00D405E7" w:rsidP="009054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5F1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FICHA </w:t>
                            </w:r>
                            <w:r w:rsidR="00B643D6" w:rsidRPr="00295F1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POSTULACIÓN</w:t>
                            </w:r>
                            <w:r w:rsidRPr="00295F1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13CA8" w:rsidRPr="00295F1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9249E" w:rsidRPr="00295F1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313CA8" w:rsidRPr="00295F1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MATRÍCULA </w:t>
                            </w:r>
                            <w:r w:rsidR="00A001FA" w:rsidRPr="00295F1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9054A7" w:rsidRPr="00295F1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15171E56" w14:textId="37E3A07E" w:rsidR="00D405E7" w:rsidRPr="00295F19" w:rsidRDefault="00A9249E" w:rsidP="009054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5F1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 R </w:t>
                            </w:r>
                            <w:proofErr w:type="gramStart"/>
                            <w:r w:rsidRPr="00295F1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 K</w:t>
                            </w:r>
                            <w:proofErr w:type="gramEnd"/>
                            <w:r w:rsidRPr="00295F1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 N D E R (T1)</w:t>
                            </w:r>
                            <w:r w:rsidR="00D405E7" w:rsidRPr="00295F1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4°</w:t>
                            </w:r>
                            <w:r w:rsidRPr="00295F1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405E7" w:rsidRPr="00295F1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295F1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405E7" w:rsidRPr="00295F1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295F1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405E7" w:rsidRPr="00295F1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295F1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405E7" w:rsidRPr="00295F1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295F1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405E7" w:rsidRPr="00295F1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6AD47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0;margin-top:-62.95pt;width:160.5pt;height:43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" filled="f" stroked="f">
                <o:lock v:ext="edit" shapetype="t"/>
                <v:textbox style="mso-fit-shape-to-text:t">
                  <w:txbxContent>
                    <w:p w14:paraId="5B4C3196" w14:textId="4E95B855" w:rsidR="00D405E7" w:rsidRPr="00295F19" w:rsidRDefault="00D405E7" w:rsidP="009054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5F1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FICHA </w:t>
                      </w:r>
                      <w:r w:rsidR="00B643D6" w:rsidRPr="00295F1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POSTULACIÓN</w:t>
                      </w:r>
                      <w:r w:rsidRPr="00295F1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13CA8" w:rsidRPr="00295F1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9249E" w:rsidRPr="00295F1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313CA8" w:rsidRPr="00295F1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MATRÍCULA </w:t>
                      </w:r>
                      <w:r w:rsidR="00A001FA" w:rsidRPr="00295F1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9054A7" w:rsidRPr="00295F1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15171E56" w14:textId="37E3A07E" w:rsidR="00D405E7" w:rsidRPr="00295F19" w:rsidRDefault="00A9249E" w:rsidP="009054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5F1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 R </w:t>
                      </w:r>
                      <w:proofErr w:type="gramStart"/>
                      <w:r w:rsidRPr="00295F1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 K</w:t>
                      </w:r>
                      <w:proofErr w:type="gramEnd"/>
                      <w:r w:rsidRPr="00295F1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 N D E R (T1)</w:t>
                      </w:r>
                      <w:r w:rsidR="00D405E7" w:rsidRPr="00295F1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4°</w:t>
                      </w:r>
                      <w:r w:rsidRPr="00295F1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405E7" w:rsidRPr="00295F1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295F1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405E7" w:rsidRPr="00295F1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295F1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405E7" w:rsidRPr="00295F1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295F1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405E7" w:rsidRPr="00295F1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295F1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405E7" w:rsidRPr="00295F1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249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2E7B5" wp14:editId="488EB812">
                <wp:simplePos x="0" y="0"/>
                <wp:positionH relativeFrom="column">
                  <wp:posOffset>5144712</wp:posOffset>
                </wp:positionH>
                <wp:positionV relativeFrom="paragraph">
                  <wp:posOffset>-544311</wp:posOffset>
                </wp:positionV>
                <wp:extent cx="723265" cy="196215"/>
                <wp:effectExtent l="7620" t="12700" r="12065" b="10160"/>
                <wp:wrapNone/>
                <wp:docPr id="10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3265" cy="1962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03EDFC" w14:textId="77777777" w:rsidR="00D405E7" w:rsidRPr="000B51DF" w:rsidRDefault="00D405E7" w:rsidP="00D405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B51DF"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32E7B5" id="WordArt 12" o:spid="_x0000_s1027" type="#_x0000_t202" style="position:absolute;left:0;text-align:left;margin-left:405.1pt;margin-top:-42.85pt;width:56.95pt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" filled="f" stroked="f">
                <o:lock v:ext="edit" shapetype="t"/>
                <v:textbox style="mso-fit-shape-to-text:t">
                  <w:txbxContent>
                    <w:p w14:paraId="4503EDFC" w14:textId="77777777" w:rsidR="00D405E7" w:rsidRPr="000B51DF" w:rsidRDefault="00D405E7" w:rsidP="00D405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B51DF"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512574" w:rsidRPr="00F255AA">
        <w:rPr>
          <w:rFonts w:cstheme="minorHAnsi"/>
          <w:b/>
          <w:sz w:val="16"/>
          <w:szCs w:val="16"/>
          <w:lang w:val="es-CL"/>
        </w:rPr>
        <w:t>ANTECEDENTES DEL ALUMNO:</w:t>
      </w:r>
    </w:p>
    <w:tbl>
      <w:tblPr>
        <w:tblStyle w:val="Cuadrculaclara-nfasis1"/>
        <w:tblW w:w="9763" w:type="dxa"/>
        <w:tblInd w:w="-441" w:type="dxa"/>
        <w:tblLook w:val="0680" w:firstRow="0" w:lastRow="0" w:firstColumn="1" w:lastColumn="0" w:noHBand="1" w:noVBand="1"/>
      </w:tblPr>
      <w:tblGrid>
        <w:gridCol w:w="2127"/>
        <w:gridCol w:w="3828"/>
        <w:gridCol w:w="1275"/>
        <w:gridCol w:w="1134"/>
        <w:gridCol w:w="1399"/>
      </w:tblGrid>
      <w:tr w:rsidR="00E01D55" w:rsidRPr="00512574" w14:paraId="1B427BB6" w14:textId="77777777" w:rsidTr="00A41ED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4F81BD" w:themeColor="accent1"/>
            </w:tcBorders>
            <w:vAlign w:val="center"/>
          </w:tcPr>
          <w:p w14:paraId="2B0BBD2A" w14:textId="77777777" w:rsidR="00462784" w:rsidRPr="00512574" w:rsidRDefault="00512574" w:rsidP="00512574">
            <w:pPr>
              <w:pStyle w:val="Prrafodelista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2574">
              <w:rPr>
                <w:rFonts w:asciiTheme="minorHAnsi" w:hAnsiTheme="minorHAnsi" w:cstheme="minorHAnsi"/>
                <w:sz w:val="16"/>
                <w:szCs w:val="16"/>
              </w:rPr>
              <w:t>NOMBRE</w:t>
            </w:r>
            <w:r w:rsidR="004917D5">
              <w:rPr>
                <w:rFonts w:asciiTheme="minorHAnsi" w:hAnsiTheme="minorHAnsi" w:cstheme="minorHAnsi"/>
                <w:sz w:val="16"/>
                <w:szCs w:val="16"/>
              </w:rPr>
              <w:t xml:space="preserve"> ALUMNO</w:t>
            </w:r>
          </w:p>
        </w:tc>
        <w:tc>
          <w:tcPr>
            <w:tcW w:w="5103" w:type="dxa"/>
            <w:gridSpan w:val="2"/>
            <w:tcBorders>
              <w:top w:val="single" w:sz="12" w:space="0" w:color="1F497D" w:themeColor="text2"/>
              <w:bottom w:val="single" w:sz="4" w:space="0" w:color="4F81BD" w:themeColor="accent1"/>
              <w:right w:val="single" w:sz="12" w:space="0" w:color="1F497D" w:themeColor="text2"/>
            </w:tcBorders>
            <w:vAlign w:val="center"/>
          </w:tcPr>
          <w:p w14:paraId="7C64B717" w14:textId="77777777" w:rsidR="00462784" w:rsidRPr="00512574" w:rsidRDefault="00462784" w:rsidP="0051257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1F497D" w:themeColor="text2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ED0EE75" w14:textId="77777777" w:rsidR="00462784" w:rsidRPr="00512574" w:rsidRDefault="00512574" w:rsidP="0051257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512574">
              <w:rPr>
                <w:rFonts w:cstheme="minorHAnsi"/>
                <w:b/>
                <w:sz w:val="16"/>
                <w:szCs w:val="16"/>
              </w:rPr>
              <w:t>EDAD</w:t>
            </w:r>
          </w:p>
        </w:tc>
        <w:tc>
          <w:tcPr>
            <w:tcW w:w="1399" w:type="dxa"/>
            <w:tcBorders>
              <w:top w:val="single" w:sz="12" w:space="0" w:color="1F497D" w:themeColor="text2"/>
              <w:left w:val="single" w:sz="4" w:space="0" w:color="4F81BD" w:themeColor="accent1"/>
              <w:bottom w:val="single" w:sz="4" w:space="0" w:color="4F81BD" w:themeColor="accent1"/>
              <w:right w:val="single" w:sz="12" w:space="0" w:color="1F497D" w:themeColor="text2"/>
            </w:tcBorders>
            <w:vAlign w:val="center"/>
          </w:tcPr>
          <w:p w14:paraId="7058D724" w14:textId="77777777" w:rsidR="00462784" w:rsidRPr="00512574" w:rsidRDefault="00462784" w:rsidP="0051257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62784" w:rsidRPr="00512574" w14:paraId="35F5551C" w14:textId="77777777" w:rsidTr="00A41ED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4F81BD" w:themeColor="accent1"/>
              <w:left w:val="single" w:sz="12" w:space="0" w:color="1F497D" w:themeColor="text2"/>
              <w:bottom w:val="single" w:sz="4" w:space="0" w:color="4F81BD" w:themeColor="accent1"/>
            </w:tcBorders>
            <w:vAlign w:val="center"/>
          </w:tcPr>
          <w:p w14:paraId="6090C3DD" w14:textId="468DCB0D" w:rsidR="00462784" w:rsidRPr="00512574" w:rsidRDefault="00512574" w:rsidP="00512574">
            <w:pPr>
              <w:pStyle w:val="Prrafodelista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2574">
              <w:rPr>
                <w:rFonts w:asciiTheme="minorHAnsi" w:hAnsiTheme="minorHAnsi" w:cstheme="minorHAnsi"/>
                <w:sz w:val="16"/>
                <w:szCs w:val="16"/>
              </w:rPr>
              <w:t>F.</w:t>
            </w:r>
            <w:r w:rsidR="00A924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12574">
              <w:rPr>
                <w:rFonts w:asciiTheme="minorHAnsi" w:hAnsiTheme="minorHAnsi" w:cstheme="minorHAnsi"/>
                <w:sz w:val="16"/>
                <w:szCs w:val="16"/>
              </w:rPr>
              <w:t>NACIMIENTO</w:t>
            </w:r>
          </w:p>
        </w:tc>
        <w:tc>
          <w:tcPr>
            <w:tcW w:w="5103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1F497D" w:themeColor="text2"/>
            </w:tcBorders>
            <w:vAlign w:val="center"/>
          </w:tcPr>
          <w:p w14:paraId="2CB6F1D1" w14:textId="77777777" w:rsidR="00462784" w:rsidRPr="00512574" w:rsidRDefault="00462784" w:rsidP="0051257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167B46C" w14:textId="77777777" w:rsidR="00462784" w:rsidRPr="00512574" w:rsidRDefault="00512574" w:rsidP="0051257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512574">
              <w:rPr>
                <w:rFonts w:cstheme="minorHAnsi"/>
                <w:b/>
                <w:sz w:val="16"/>
                <w:szCs w:val="16"/>
              </w:rPr>
              <w:t>RUN</w:t>
            </w:r>
          </w:p>
        </w:tc>
        <w:tc>
          <w:tcPr>
            <w:tcW w:w="13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1F497D" w:themeColor="text2"/>
            </w:tcBorders>
            <w:vAlign w:val="center"/>
          </w:tcPr>
          <w:p w14:paraId="02815061" w14:textId="77777777" w:rsidR="00462784" w:rsidRPr="00512574" w:rsidRDefault="00462784" w:rsidP="0051257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C220E" w:rsidRPr="00512574" w14:paraId="047CC0F1" w14:textId="77777777" w:rsidTr="00A41ED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4F81BD" w:themeColor="accent1"/>
              <w:left w:val="single" w:sz="12" w:space="0" w:color="1F497D" w:themeColor="text2"/>
              <w:bottom w:val="single" w:sz="8" w:space="0" w:color="4F81BD" w:themeColor="accent1"/>
            </w:tcBorders>
            <w:vAlign w:val="center"/>
          </w:tcPr>
          <w:p w14:paraId="1FCED72B" w14:textId="52B80C75" w:rsidR="009C220E" w:rsidRPr="00512574" w:rsidRDefault="009C220E" w:rsidP="00B12306">
            <w:pPr>
              <w:pStyle w:val="Prrafodelista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2574">
              <w:rPr>
                <w:rFonts w:asciiTheme="minorHAnsi" w:hAnsiTheme="minorHAnsi" w:cstheme="minorHAnsi"/>
                <w:sz w:val="16"/>
                <w:szCs w:val="16"/>
              </w:rPr>
              <w:t>CURSO</w:t>
            </w:r>
            <w:r w:rsidR="00611DFE">
              <w:rPr>
                <w:rFonts w:asciiTheme="minorHAnsi" w:hAnsiTheme="minorHAnsi" w:cstheme="minorHAnsi"/>
                <w:sz w:val="16"/>
                <w:szCs w:val="16"/>
              </w:rPr>
              <w:t xml:space="preserve"> AÑO 202</w:t>
            </w:r>
            <w:r w:rsidR="009054A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4F81BD" w:themeColor="accent1"/>
              <w:bottom w:val="single" w:sz="8" w:space="0" w:color="4F81BD" w:themeColor="accent1"/>
              <w:right w:val="single" w:sz="12" w:space="0" w:color="1F497D" w:themeColor="text2"/>
            </w:tcBorders>
            <w:vAlign w:val="center"/>
          </w:tcPr>
          <w:p w14:paraId="5D215C7E" w14:textId="77777777" w:rsidR="009C220E" w:rsidRPr="00512574" w:rsidRDefault="009C220E" w:rsidP="009C220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vAlign w:val="center"/>
          </w:tcPr>
          <w:p w14:paraId="63E63FBD" w14:textId="77777777" w:rsidR="009C220E" w:rsidRPr="00512574" w:rsidRDefault="009C220E" w:rsidP="009C220E">
            <w:pPr>
              <w:pStyle w:val="Prrafodelista"/>
              <w:ind w:left="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512574">
              <w:rPr>
                <w:rFonts w:cstheme="minorHAnsi"/>
                <w:b/>
                <w:sz w:val="16"/>
                <w:szCs w:val="16"/>
              </w:rPr>
              <w:t>TELÉFONO 1</w:t>
            </w:r>
          </w:p>
        </w:tc>
        <w:tc>
          <w:tcPr>
            <w:tcW w:w="13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12" w:space="0" w:color="1F497D" w:themeColor="text2"/>
            </w:tcBorders>
            <w:vAlign w:val="center"/>
          </w:tcPr>
          <w:p w14:paraId="13281A11" w14:textId="77777777" w:rsidR="009C220E" w:rsidRPr="00512574" w:rsidRDefault="009C220E" w:rsidP="009C220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C220E" w:rsidRPr="00512574" w14:paraId="6F426185" w14:textId="77777777" w:rsidTr="00A41ED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single" w:sz="12" w:space="0" w:color="1F497D" w:themeColor="text2"/>
              <w:bottom w:val="single" w:sz="4" w:space="0" w:color="4F81BD" w:themeColor="accent1"/>
            </w:tcBorders>
            <w:vAlign w:val="center"/>
          </w:tcPr>
          <w:p w14:paraId="41028AF5" w14:textId="77777777" w:rsidR="009C220E" w:rsidRPr="00512574" w:rsidRDefault="00A41ED9" w:rsidP="009C220E">
            <w:pPr>
              <w:pStyle w:val="Prrafodelista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COLEGIO DE </w:t>
            </w:r>
            <w:r w:rsidR="009C220E" w:rsidRPr="00512574">
              <w:rPr>
                <w:rFonts w:asciiTheme="minorHAnsi" w:hAnsiTheme="minorHAnsi" w:cstheme="minorHAnsi"/>
                <w:sz w:val="16"/>
                <w:szCs w:val="16"/>
              </w:rPr>
              <w:t>PROCEDENCIA</w:t>
            </w:r>
          </w:p>
        </w:tc>
        <w:tc>
          <w:tcPr>
            <w:tcW w:w="5103" w:type="dxa"/>
            <w:gridSpan w:val="2"/>
            <w:tcBorders>
              <w:bottom w:val="single" w:sz="4" w:space="0" w:color="4F81BD" w:themeColor="accent1"/>
              <w:right w:val="single" w:sz="12" w:space="0" w:color="1F497D" w:themeColor="text2"/>
            </w:tcBorders>
            <w:vAlign w:val="center"/>
          </w:tcPr>
          <w:p w14:paraId="1999B5B1" w14:textId="77777777" w:rsidR="009C220E" w:rsidRPr="00512574" w:rsidRDefault="009C220E" w:rsidP="009C220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8DC153A" w14:textId="77777777" w:rsidR="009C220E" w:rsidRPr="00512574" w:rsidRDefault="009C220E" w:rsidP="009C220E">
            <w:pPr>
              <w:pStyle w:val="Prrafodelista"/>
              <w:ind w:left="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TELÉFONO 2</w:t>
            </w:r>
          </w:p>
        </w:tc>
        <w:tc>
          <w:tcPr>
            <w:tcW w:w="1399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12" w:space="0" w:color="1F497D" w:themeColor="text2"/>
            </w:tcBorders>
            <w:vAlign w:val="center"/>
          </w:tcPr>
          <w:p w14:paraId="6E27284F" w14:textId="77777777" w:rsidR="009C220E" w:rsidRPr="00512574" w:rsidRDefault="009C220E" w:rsidP="009C220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C220E" w:rsidRPr="00512574" w14:paraId="3A0A9987" w14:textId="77777777" w:rsidTr="00A41ED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4F81BD" w:themeColor="accent1"/>
              <w:left w:val="single" w:sz="12" w:space="0" w:color="1F497D" w:themeColor="text2"/>
              <w:bottom w:val="single" w:sz="4" w:space="0" w:color="4F81BD" w:themeColor="accent1"/>
            </w:tcBorders>
            <w:vAlign w:val="center"/>
          </w:tcPr>
          <w:p w14:paraId="60A43136" w14:textId="77777777" w:rsidR="009C220E" w:rsidRPr="00512574" w:rsidRDefault="009C220E" w:rsidP="009C220E">
            <w:pPr>
              <w:pStyle w:val="Prrafodelista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2574">
              <w:rPr>
                <w:rFonts w:asciiTheme="minorHAnsi" w:hAnsiTheme="minorHAnsi" w:cstheme="minorHAnsi"/>
                <w:sz w:val="16"/>
                <w:szCs w:val="16"/>
              </w:rPr>
              <w:t>DIRECCIÓN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ALUMNO</w:t>
            </w:r>
          </w:p>
        </w:tc>
        <w:tc>
          <w:tcPr>
            <w:tcW w:w="5103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1F497D" w:themeColor="text2"/>
            </w:tcBorders>
            <w:vAlign w:val="center"/>
          </w:tcPr>
          <w:p w14:paraId="1600D53D" w14:textId="77777777" w:rsidR="009C220E" w:rsidRPr="00512574" w:rsidRDefault="009C220E" w:rsidP="009C220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90138DD" w14:textId="77777777" w:rsidR="009C220E" w:rsidRPr="009C220E" w:rsidRDefault="009C220E" w:rsidP="009C220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9C220E">
              <w:rPr>
                <w:rFonts w:cstheme="minorHAnsi"/>
                <w:b/>
                <w:sz w:val="16"/>
                <w:szCs w:val="16"/>
              </w:rPr>
              <w:t>COMUNA</w:t>
            </w:r>
          </w:p>
        </w:tc>
        <w:tc>
          <w:tcPr>
            <w:tcW w:w="13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1F497D" w:themeColor="text2"/>
            </w:tcBorders>
            <w:vAlign w:val="center"/>
          </w:tcPr>
          <w:p w14:paraId="7EEF367F" w14:textId="77777777" w:rsidR="009C220E" w:rsidRPr="00512574" w:rsidRDefault="009C220E" w:rsidP="009C220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41ED9" w:rsidRPr="00512574" w14:paraId="3533268C" w14:textId="77777777" w:rsidTr="00A41ED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4F81BD" w:themeColor="accent1"/>
              <w:left w:val="single" w:sz="12" w:space="0" w:color="1F497D" w:themeColor="text2"/>
              <w:bottom w:val="single" w:sz="4" w:space="0" w:color="4F81BD" w:themeColor="accent1"/>
            </w:tcBorders>
            <w:vAlign w:val="center"/>
          </w:tcPr>
          <w:p w14:paraId="43B09F64" w14:textId="77777777" w:rsidR="00A41ED9" w:rsidRPr="00A41ED9" w:rsidRDefault="00A41ED9" w:rsidP="009C220E">
            <w:pPr>
              <w:pStyle w:val="Prrafodelista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A41ED9">
              <w:rPr>
                <w:rFonts w:asciiTheme="minorHAnsi" w:hAnsiTheme="minorHAnsi" w:cstheme="minorHAnsi"/>
                <w:sz w:val="16"/>
                <w:szCs w:val="16"/>
              </w:rPr>
              <w:t>NACIONALIDAD</w:t>
            </w:r>
          </w:p>
        </w:tc>
        <w:tc>
          <w:tcPr>
            <w:tcW w:w="5103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1F497D" w:themeColor="text2"/>
            </w:tcBorders>
            <w:vAlign w:val="center"/>
          </w:tcPr>
          <w:p w14:paraId="69DFA6E0" w14:textId="77777777" w:rsidR="00A41ED9" w:rsidRPr="00512574" w:rsidRDefault="00A41ED9" w:rsidP="009C220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411E0A0" w14:textId="77777777" w:rsidR="00A41ED9" w:rsidRPr="009C220E" w:rsidRDefault="00A41ED9" w:rsidP="009C220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1F497D" w:themeColor="text2"/>
            </w:tcBorders>
            <w:vAlign w:val="center"/>
          </w:tcPr>
          <w:p w14:paraId="7CE340A0" w14:textId="77777777" w:rsidR="00A41ED9" w:rsidRPr="00512574" w:rsidRDefault="00A41ED9" w:rsidP="009C220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41ED9" w:rsidRPr="00512574" w14:paraId="12E27CD8" w14:textId="77777777" w:rsidTr="00A41ED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vAlign w:val="center"/>
          </w:tcPr>
          <w:p w14:paraId="065A9C69" w14:textId="77777777" w:rsidR="00A41ED9" w:rsidRPr="00512574" w:rsidRDefault="00A41ED9" w:rsidP="009C220E">
            <w:pPr>
              <w:pStyle w:val="Prrafodelista"/>
              <w:ind w:left="0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512574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ENFERMEDAD</w:t>
            </w:r>
          </w:p>
        </w:tc>
        <w:tc>
          <w:tcPr>
            <w:tcW w:w="3828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5D2F0990" w14:textId="77777777" w:rsidR="00A41ED9" w:rsidRPr="00512574" w:rsidRDefault="00A41ED9" w:rsidP="009C220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708EB399" w14:textId="77777777" w:rsidR="00A41ED9" w:rsidRPr="00512574" w:rsidRDefault="00A41ED9" w:rsidP="009C220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TRATAMIENTO</w:t>
            </w:r>
          </w:p>
        </w:tc>
        <w:tc>
          <w:tcPr>
            <w:tcW w:w="2533" w:type="dxa"/>
            <w:gridSpan w:val="2"/>
            <w:tcBorders>
              <w:top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D8CF011" w14:textId="77777777" w:rsidR="00A41ED9" w:rsidRPr="00512574" w:rsidRDefault="00A41ED9" w:rsidP="009C220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C220E" w:rsidRPr="00512574" w14:paraId="3AF0058D" w14:textId="77777777" w:rsidTr="00A41ED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single" w:sz="12" w:space="0" w:color="1F497D" w:themeColor="text2"/>
            </w:tcBorders>
            <w:vAlign w:val="center"/>
          </w:tcPr>
          <w:p w14:paraId="15DC1495" w14:textId="77777777" w:rsidR="009C220E" w:rsidRPr="00512574" w:rsidRDefault="009C220E" w:rsidP="009C220E">
            <w:pPr>
              <w:pStyle w:val="Prrafodelista"/>
              <w:ind w:left="0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512574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PROHIBICIONES</w:t>
            </w:r>
          </w:p>
        </w:tc>
        <w:tc>
          <w:tcPr>
            <w:tcW w:w="7636" w:type="dxa"/>
            <w:gridSpan w:val="4"/>
            <w:tcBorders>
              <w:right w:val="single" w:sz="12" w:space="0" w:color="1F497D" w:themeColor="text2"/>
            </w:tcBorders>
            <w:vAlign w:val="center"/>
          </w:tcPr>
          <w:p w14:paraId="370E4EC1" w14:textId="77777777" w:rsidR="009C220E" w:rsidRPr="00512574" w:rsidRDefault="009C220E" w:rsidP="009C220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2511B7FC" w14:textId="77777777" w:rsidR="00462784" w:rsidRPr="00512574" w:rsidRDefault="00462784" w:rsidP="00512574">
      <w:pPr>
        <w:pStyle w:val="Prrafodelista"/>
        <w:spacing w:after="0"/>
        <w:ind w:left="1080"/>
        <w:rPr>
          <w:rFonts w:cstheme="minorHAnsi"/>
          <w:sz w:val="16"/>
          <w:szCs w:val="16"/>
          <w:lang w:val="es-CL"/>
        </w:rPr>
      </w:pPr>
    </w:p>
    <w:p w14:paraId="33CBF625" w14:textId="77777777" w:rsidR="00462784" w:rsidRPr="00F255AA" w:rsidRDefault="00512574" w:rsidP="00F255AA">
      <w:pPr>
        <w:pStyle w:val="Prrafodelista"/>
        <w:numPr>
          <w:ilvl w:val="0"/>
          <w:numId w:val="14"/>
        </w:numPr>
        <w:spacing w:after="0"/>
        <w:rPr>
          <w:rFonts w:cstheme="minorHAnsi"/>
          <w:b/>
          <w:sz w:val="16"/>
          <w:szCs w:val="16"/>
          <w:lang w:val="es-CL"/>
        </w:rPr>
      </w:pPr>
      <w:r w:rsidRPr="00F255AA">
        <w:rPr>
          <w:rFonts w:cstheme="minorHAnsi"/>
          <w:b/>
          <w:sz w:val="16"/>
          <w:szCs w:val="16"/>
          <w:lang w:val="es-CL"/>
        </w:rPr>
        <w:t xml:space="preserve">ANTECEDENTES DEL </w:t>
      </w:r>
      <w:r w:rsidR="00A41ED9">
        <w:rPr>
          <w:rFonts w:cstheme="minorHAnsi"/>
          <w:b/>
          <w:sz w:val="16"/>
          <w:szCs w:val="16"/>
          <w:lang w:val="es-CL"/>
        </w:rPr>
        <w:t>PADRE O TUTOR</w:t>
      </w:r>
      <w:r w:rsidRPr="00F255AA">
        <w:rPr>
          <w:rFonts w:cstheme="minorHAnsi"/>
          <w:b/>
          <w:sz w:val="16"/>
          <w:szCs w:val="16"/>
          <w:lang w:val="es-CL"/>
        </w:rPr>
        <w:t>:</w:t>
      </w:r>
    </w:p>
    <w:tbl>
      <w:tblPr>
        <w:tblStyle w:val="Cuadrculaclara-nfasis1"/>
        <w:tblW w:w="9763" w:type="dxa"/>
        <w:tblInd w:w="-441" w:type="dxa"/>
        <w:tblLook w:val="0680" w:firstRow="0" w:lastRow="0" w:firstColumn="1" w:lastColumn="0" w:noHBand="1" w:noVBand="1"/>
      </w:tblPr>
      <w:tblGrid>
        <w:gridCol w:w="1656"/>
        <w:gridCol w:w="5014"/>
        <w:gridCol w:w="1267"/>
        <w:gridCol w:w="1826"/>
      </w:tblGrid>
      <w:tr w:rsidR="00462784" w:rsidRPr="00512574" w14:paraId="2AF6AC49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4F81BD" w:themeColor="accent1"/>
            </w:tcBorders>
            <w:vAlign w:val="center"/>
          </w:tcPr>
          <w:p w14:paraId="32AEBABD" w14:textId="77777777" w:rsidR="00462784" w:rsidRPr="00512574" w:rsidRDefault="00512574" w:rsidP="00512574">
            <w:pPr>
              <w:pStyle w:val="Prrafodelista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2574">
              <w:rPr>
                <w:rFonts w:asciiTheme="minorHAnsi" w:hAnsiTheme="minorHAnsi" w:cstheme="minorHAnsi"/>
                <w:sz w:val="16"/>
                <w:szCs w:val="16"/>
              </w:rPr>
              <w:t>NOMBRE</w:t>
            </w:r>
          </w:p>
        </w:tc>
        <w:tc>
          <w:tcPr>
            <w:tcW w:w="5014" w:type="dxa"/>
            <w:tcBorders>
              <w:top w:val="single" w:sz="12" w:space="0" w:color="1F497D" w:themeColor="text2"/>
              <w:bottom w:val="single" w:sz="4" w:space="0" w:color="4F81BD" w:themeColor="accent1"/>
              <w:right w:val="single" w:sz="12" w:space="0" w:color="1F497D" w:themeColor="text2"/>
            </w:tcBorders>
            <w:vAlign w:val="center"/>
          </w:tcPr>
          <w:p w14:paraId="743EC192" w14:textId="77777777" w:rsidR="00462784" w:rsidRPr="00512574" w:rsidRDefault="00462784" w:rsidP="0051257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12" w:space="0" w:color="1F497D" w:themeColor="text2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694E0DF" w14:textId="77777777" w:rsidR="00462784" w:rsidRPr="00512574" w:rsidRDefault="00512574" w:rsidP="0051257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512574">
              <w:rPr>
                <w:rFonts w:cstheme="minorHAnsi"/>
                <w:b/>
                <w:sz w:val="16"/>
                <w:szCs w:val="16"/>
              </w:rPr>
              <w:t>RUN</w:t>
            </w:r>
          </w:p>
        </w:tc>
        <w:tc>
          <w:tcPr>
            <w:tcW w:w="1826" w:type="dxa"/>
            <w:tcBorders>
              <w:top w:val="single" w:sz="12" w:space="0" w:color="1F497D" w:themeColor="text2"/>
              <w:left w:val="single" w:sz="4" w:space="0" w:color="4F81BD" w:themeColor="accent1"/>
              <w:bottom w:val="single" w:sz="4" w:space="0" w:color="4F81BD" w:themeColor="accent1"/>
              <w:right w:val="single" w:sz="12" w:space="0" w:color="1F497D" w:themeColor="text2"/>
            </w:tcBorders>
            <w:vAlign w:val="center"/>
          </w:tcPr>
          <w:p w14:paraId="388394F7" w14:textId="77777777" w:rsidR="00462784" w:rsidRPr="00512574" w:rsidRDefault="00462784" w:rsidP="0051257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A3D08" w:rsidRPr="00512574" w14:paraId="16B220CB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4F81BD" w:themeColor="accent1"/>
            </w:tcBorders>
            <w:vAlign w:val="center"/>
          </w:tcPr>
          <w:p w14:paraId="543C3D37" w14:textId="6EEBC0F9" w:rsidR="009A3D08" w:rsidRPr="00B12306" w:rsidRDefault="009A3D08" w:rsidP="009A3D08">
            <w:pPr>
              <w:pStyle w:val="Prrafodelista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2574">
              <w:rPr>
                <w:rFonts w:asciiTheme="minorHAnsi" w:hAnsiTheme="minorHAnsi" w:cstheme="minorHAnsi"/>
                <w:sz w:val="16"/>
                <w:szCs w:val="16"/>
              </w:rPr>
              <w:t>DIRECCIÓN</w:t>
            </w:r>
          </w:p>
        </w:tc>
        <w:tc>
          <w:tcPr>
            <w:tcW w:w="5014" w:type="dxa"/>
            <w:tcBorders>
              <w:top w:val="single" w:sz="12" w:space="0" w:color="1F497D" w:themeColor="text2"/>
              <w:bottom w:val="single" w:sz="4" w:space="0" w:color="4F81BD" w:themeColor="accent1"/>
              <w:right w:val="single" w:sz="12" w:space="0" w:color="1F497D" w:themeColor="text2"/>
            </w:tcBorders>
            <w:vAlign w:val="center"/>
          </w:tcPr>
          <w:p w14:paraId="260558E0" w14:textId="77777777" w:rsidR="009A3D08" w:rsidRPr="00512574" w:rsidRDefault="009A3D08" w:rsidP="009A3D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12" w:space="0" w:color="1F497D" w:themeColor="text2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62F4073" w14:textId="594EC762" w:rsidR="009A3D08" w:rsidRPr="007371C3" w:rsidRDefault="007371C3" w:rsidP="009A3D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7371C3">
              <w:rPr>
                <w:rFonts w:cstheme="minorHAnsi"/>
                <w:b/>
                <w:bCs/>
                <w:sz w:val="16"/>
                <w:szCs w:val="16"/>
              </w:rPr>
              <w:t>COMUNA</w:t>
            </w:r>
          </w:p>
        </w:tc>
        <w:tc>
          <w:tcPr>
            <w:tcW w:w="1826" w:type="dxa"/>
            <w:tcBorders>
              <w:top w:val="single" w:sz="12" w:space="0" w:color="1F497D" w:themeColor="text2"/>
              <w:left w:val="single" w:sz="4" w:space="0" w:color="4F81BD" w:themeColor="accent1"/>
              <w:bottom w:val="single" w:sz="4" w:space="0" w:color="4F81BD" w:themeColor="accent1"/>
              <w:right w:val="single" w:sz="12" w:space="0" w:color="1F497D" w:themeColor="text2"/>
            </w:tcBorders>
            <w:vAlign w:val="center"/>
          </w:tcPr>
          <w:p w14:paraId="4DC842A9" w14:textId="77777777" w:rsidR="009A3D08" w:rsidRPr="00512574" w:rsidRDefault="009A3D08" w:rsidP="009A3D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A3D08" w:rsidRPr="00512574" w14:paraId="2FBA9144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4F81BD" w:themeColor="accent1"/>
              <w:left w:val="single" w:sz="12" w:space="0" w:color="1F497D" w:themeColor="text2"/>
            </w:tcBorders>
            <w:vAlign w:val="center"/>
          </w:tcPr>
          <w:p w14:paraId="7C4D1B48" w14:textId="5253EEFC" w:rsidR="009A3D08" w:rsidRPr="00512574" w:rsidRDefault="009A3D08" w:rsidP="009A3D08">
            <w:pPr>
              <w:pStyle w:val="Prrafodelista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2574">
              <w:rPr>
                <w:rFonts w:asciiTheme="minorHAnsi" w:hAnsiTheme="minorHAnsi" w:cstheme="minorHAnsi"/>
                <w:sz w:val="16"/>
                <w:szCs w:val="16"/>
              </w:rPr>
              <w:t>CORREO @</w:t>
            </w:r>
          </w:p>
        </w:tc>
        <w:tc>
          <w:tcPr>
            <w:tcW w:w="5014" w:type="dxa"/>
            <w:tcBorders>
              <w:top w:val="single" w:sz="4" w:space="0" w:color="4F81BD" w:themeColor="accent1"/>
              <w:right w:val="single" w:sz="12" w:space="0" w:color="1F497D" w:themeColor="text2"/>
            </w:tcBorders>
            <w:vAlign w:val="center"/>
          </w:tcPr>
          <w:p w14:paraId="351C9E28" w14:textId="77777777" w:rsidR="009A3D08" w:rsidRPr="00512574" w:rsidRDefault="009A3D08" w:rsidP="009A3D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5EC27E5" w14:textId="77777777" w:rsidR="009A3D08" w:rsidRPr="00512574" w:rsidRDefault="009A3D08" w:rsidP="009A3D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512574">
              <w:rPr>
                <w:rFonts w:cstheme="minorHAnsi"/>
                <w:b/>
                <w:sz w:val="16"/>
                <w:szCs w:val="16"/>
              </w:rPr>
              <w:t>TELÉFONO 1</w:t>
            </w:r>
          </w:p>
        </w:tc>
        <w:tc>
          <w:tcPr>
            <w:tcW w:w="1826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12" w:space="0" w:color="1F497D" w:themeColor="text2"/>
            </w:tcBorders>
            <w:vAlign w:val="center"/>
          </w:tcPr>
          <w:p w14:paraId="6FC33AFB" w14:textId="77777777" w:rsidR="009A3D08" w:rsidRPr="00512574" w:rsidRDefault="009A3D08" w:rsidP="009A3D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A3D08" w:rsidRPr="00512574" w14:paraId="5452CEA3" w14:textId="77777777" w:rsidTr="00A22BE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left w:val="single" w:sz="12" w:space="0" w:color="1F497D" w:themeColor="text2"/>
            </w:tcBorders>
            <w:vAlign w:val="center"/>
          </w:tcPr>
          <w:p w14:paraId="2363AEB4" w14:textId="2DA7A048" w:rsidR="009A3D08" w:rsidRPr="00512574" w:rsidRDefault="009A3D08" w:rsidP="009A3D08">
            <w:pPr>
              <w:pStyle w:val="Prrafodelista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2574">
              <w:rPr>
                <w:rFonts w:asciiTheme="minorHAnsi" w:hAnsiTheme="minorHAnsi" w:cstheme="minorHAnsi"/>
                <w:sz w:val="16"/>
                <w:szCs w:val="16"/>
              </w:rPr>
              <w:t>FAMILIARIDAD</w:t>
            </w:r>
          </w:p>
        </w:tc>
        <w:tc>
          <w:tcPr>
            <w:tcW w:w="5014" w:type="dxa"/>
            <w:tcBorders>
              <w:right w:val="single" w:sz="12" w:space="0" w:color="1F497D" w:themeColor="text2"/>
            </w:tcBorders>
            <w:vAlign w:val="center"/>
          </w:tcPr>
          <w:p w14:paraId="4231F06E" w14:textId="77777777" w:rsidR="009A3D08" w:rsidRPr="00512574" w:rsidRDefault="009A3D08" w:rsidP="009A3D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67" w:type="dxa"/>
            <w:tcBorders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10E178EA" w14:textId="77777777" w:rsidR="009A3D08" w:rsidRPr="00512574" w:rsidRDefault="009A3D08" w:rsidP="009A3D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512574">
              <w:rPr>
                <w:rFonts w:cstheme="minorHAnsi"/>
                <w:b/>
                <w:sz w:val="16"/>
                <w:szCs w:val="16"/>
              </w:rPr>
              <w:t>TELÉFONO 2</w:t>
            </w:r>
          </w:p>
        </w:tc>
        <w:tc>
          <w:tcPr>
            <w:tcW w:w="1826" w:type="dxa"/>
            <w:tcBorders>
              <w:left w:val="single" w:sz="4" w:space="0" w:color="4F81BD" w:themeColor="accent1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34E87164" w14:textId="77777777" w:rsidR="009A3D08" w:rsidRPr="00512574" w:rsidRDefault="009A3D08" w:rsidP="009A3D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4DA25CFE" w14:textId="77777777" w:rsidR="00462784" w:rsidRPr="00512574" w:rsidRDefault="00462784" w:rsidP="00512574">
      <w:pPr>
        <w:pStyle w:val="Prrafodelista"/>
        <w:spacing w:after="0"/>
        <w:ind w:left="1080"/>
        <w:rPr>
          <w:rFonts w:cstheme="minorHAnsi"/>
          <w:sz w:val="16"/>
          <w:szCs w:val="16"/>
          <w:lang w:val="es-CL"/>
        </w:rPr>
      </w:pPr>
    </w:p>
    <w:p w14:paraId="68D669E4" w14:textId="77777777" w:rsidR="00AC3211" w:rsidRPr="00F255AA" w:rsidRDefault="00A41ED9" w:rsidP="00F255AA">
      <w:pPr>
        <w:pStyle w:val="Prrafodelista"/>
        <w:numPr>
          <w:ilvl w:val="0"/>
          <w:numId w:val="14"/>
        </w:numPr>
        <w:spacing w:after="0"/>
        <w:rPr>
          <w:rFonts w:cstheme="minorHAnsi"/>
          <w:b/>
          <w:sz w:val="16"/>
          <w:szCs w:val="16"/>
          <w:lang w:val="es-CL"/>
        </w:rPr>
      </w:pPr>
      <w:r>
        <w:rPr>
          <w:rFonts w:cstheme="minorHAnsi"/>
          <w:b/>
          <w:sz w:val="16"/>
          <w:szCs w:val="16"/>
          <w:lang w:val="es-CL"/>
        </w:rPr>
        <w:t>ANTECEDENTES DE LA MADRE O TUTOR</w:t>
      </w:r>
      <w:r w:rsidR="00512574" w:rsidRPr="00F255AA">
        <w:rPr>
          <w:rFonts w:cstheme="minorHAnsi"/>
          <w:b/>
          <w:sz w:val="16"/>
          <w:szCs w:val="16"/>
          <w:lang w:val="es-CL"/>
        </w:rPr>
        <w:t>:</w:t>
      </w:r>
    </w:p>
    <w:tbl>
      <w:tblPr>
        <w:tblStyle w:val="Cuadrculaclara-nfasis1"/>
        <w:tblW w:w="9763" w:type="dxa"/>
        <w:tblInd w:w="-441" w:type="dxa"/>
        <w:tblLook w:val="0680" w:firstRow="0" w:lastRow="0" w:firstColumn="1" w:lastColumn="0" w:noHBand="1" w:noVBand="1"/>
      </w:tblPr>
      <w:tblGrid>
        <w:gridCol w:w="1656"/>
        <w:gridCol w:w="5014"/>
        <w:gridCol w:w="1267"/>
        <w:gridCol w:w="1826"/>
      </w:tblGrid>
      <w:tr w:rsidR="00AC3211" w:rsidRPr="00512574" w14:paraId="6131F927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4F81BD" w:themeColor="accent1"/>
            </w:tcBorders>
            <w:vAlign w:val="center"/>
          </w:tcPr>
          <w:p w14:paraId="04A94612" w14:textId="77777777" w:rsidR="00AC3211" w:rsidRPr="00512574" w:rsidRDefault="00512574" w:rsidP="00512574">
            <w:pPr>
              <w:pStyle w:val="Prrafodelista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2574">
              <w:rPr>
                <w:rFonts w:asciiTheme="minorHAnsi" w:hAnsiTheme="minorHAnsi" w:cstheme="minorHAnsi"/>
                <w:sz w:val="16"/>
                <w:szCs w:val="16"/>
              </w:rPr>
              <w:t>NOMBRE</w:t>
            </w:r>
          </w:p>
        </w:tc>
        <w:tc>
          <w:tcPr>
            <w:tcW w:w="5014" w:type="dxa"/>
            <w:tcBorders>
              <w:top w:val="single" w:sz="12" w:space="0" w:color="1F497D" w:themeColor="text2"/>
              <w:bottom w:val="single" w:sz="4" w:space="0" w:color="4F81BD" w:themeColor="accent1"/>
              <w:right w:val="single" w:sz="12" w:space="0" w:color="1F497D" w:themeColor="text2"/>
            </w:tcBorders>
            <w:vAlign w:val="center"/>
          </w:tcPr>
          <w:p w14:paraId="6CF1C5C7" w14:textId="77777777" w:rsidR="00AC3211" w:rsidRPr="00512574" w:rsidRDefault="00AC3211" w:rsidP="0051257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12" w:space="0" w:color="1F497D" w:themeColor="text2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23D47B3" w14:textId="77777777" w:rsidR="00AC3211" w:rsidRPr="00512574" w:rsidRDefault="00512574" w:rsidP="0051257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512574">
              <w:rPr>
                <w:rFonts w:cstheme="minorHAnsi"/>
                <w:b/>
                <w:sz w:val="16"/>
                <w:szCs w:val="16"/>
              </w:rPr>
              <w:t>RUN</w:t>
            </w:r>
          </w:p>
        </w:tc>
        <w:tc>
          <w:tcPr>
            <w:tcW w:w="1826" w:type="dxa"/>
            <w:tcBorders>
              <w:top w:val="single" w:sz="12" w:space="0" w:color="1F497D" w:themeColor="text2"/>
              <w:left w:val="single" w:sz="4" w:space="0" w:color="4F81BD" w:themeColor="accent1"/>
              <w:bottom w:val="single" w:sz="4" w:space="0" w:color="4F81BD" w:themeColor="accent1"/>
              <w:right w:val="single" w:sz="12" w:space="0" w:color="1F497D" w:themeColor="text2"/>
            </w:tcBorders>
            <w:vAlign w:val="center"/>
          </w:tcPr>
          <w:p w14:paraId="53F460CA" w14:textId="77777777" w:rsidR="00AC3211" w:rsidRPr="00512574" w:rsidRDefault="00AC3211" w:rsidP="0051257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A3D08" w:rsidRPr="00512574" w14:paraId="1975ED5B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4F81BD" w:themeColor="accent1"/>
            </w:tcBorders>
            <w:vAlign w:val="center"/>
          </w:tcPr>
          <w:p w14:paraId="553029DA" w14:textId="670BA63A" w:rsidR="009A3D08" w:rsidRPr="00B12306" w:rsidRDefault="009A3D08" w:rsidP="009A3D08">
            <w:pPr>
              <w:pStyle w:val="Prrafodelista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2574">
              <w:rPr>
                <w:rFonts w:asciiTheme="minorHAnsi" w:hAnsiTheme="minorHAnsi" w:cstheme="minorHAnsi"/>
                <w:sz w:val="16"/>
                <w:szCs w:val="16"/>
              </w:rPr>
              <w:t>DIRECCIÓN</w:t>
            </w:r>
          </w:p>
        </w:tc>
        <w:tc>
          <w:tcPr>
            <w:tcW w:w="5014" w:type="dxa"/>
            <w:tcBorders>
              <w:top w:val="single" w:sz="12" w:space="0" w:color="1F497D" w:themeColor="text2"/>
              <w:bottom w:val="single" w:sz="4" w:space="0" w:color="4F81BD" w:themeColor="accent1"/>
              <w:right w:val="single" w:sz="12" w:space="0" w:color="1F497D" w:themeColor="text2"/>
            </w:tcBorders>
            <w:vAlign w:val="center"/>
          </w:tcPr>
          <w:p w14:paraId="33C2847C" w14:textId="77777777" w:rsidR="009A3D08" w:rsidRPr="00512574" w:rsidRDefault="009A3D08" w:rsidP="009A3D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12" w:space="0" w:color="1F497D" w:themeColor="text2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8615F4A" w14:textId="4FDFA8C7" w:rsidR="009A3D08" w:rsidRPr="007371C3" w:rsidRDefault="007371C3" w:rsidP="009A3D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7371C3">
              <w:rPr>
                <w:rFonts w:cstheme="minorHAnsi"/>
                <w:b/>
                <w:bCs/>
                <w:sz w:val="16"/>
                <w:szCs w:val="16"/>
              </w:rPr>
              <w:t>COMUNA</w:t>
            </w:r>
          </w:p>
        </w:tc>
        <w:tc>
          <w:tcPr>
            <w:tcW w:w="1826" w:type="dxa"/>
            <w:tcBorders>
              <w:top w:val="single" w:sz="12" w:space="0" w:color="1F497D" w:themeColor="text2"/>
              <w:left w:val="single" w:sz="4" w:space="0" w:color="4F81BD" w:themeColor="accent1"/>
              <w:bottom w:val="single" w:sz="4" w:space="0" w:color="4F81BD" w:themeColor="accent1"/>
              <w:right w:val="single" w:sz="12" w:space="0" w:color="1F497D" w:themeColor="text2"/>
            </w:tcBorders>
            <w:vAlign w:val="center"/>
          </w:tcPr>
          <w:p w14:paraId="5A917658" w14:textId="77777777" w:rsidR="009A3D08" w:rsidRPr="00512574" w:rsidRDefault="009A3D08" w:rsidP="009A3D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A3D08" w:rsidRPr="00512574" w14:paraId="065569FB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4F81BD" w:themeColor="accent1"/>
              <w:left w:val="single" w:sz="12" w:space="0" w:color="1F497D" w:themeColor="text2"/>
            </w:tcBorders>
            <w:vAlign w:val="center"/>
          </w:tcPr>
          <w:p w14:paraId="6B3966E3" w14:textId="38DC5065" w:rsidR="009A3D08" w:rsidRPr="00512574" w:rsidRDefault="009A3D08" w:rsidP="009A3D08">
            <w:pPr>
              <w:pStyle w:val="Prrafodelista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2574">
              <w:rPr>
                <w:rFonts w:asciiTheme="minorHAnsi" w:hAnsiTheme="minorHAnsi" w:cstheme="minorHAnsi"/>
                <w:sz w:val="16"/>
                <w:szCs w:val="16"/>
              </w:rPr>
              <w:t>CORREO @</w:t>
            </w:r>
          </w:p>
        </w:tc>
        <w:tc>
          <w:tcPr>
            <w:tcW w:w="5014" w:type="dxa"/>
            <w:tcBorders>
              <w:top w:val="single" w:sz="4" w:space="0" w:color="4F81BD" w:themeColor="accent1"/>
              <w:right w:val="single" w:sz="12" w:space="0" w:color="1F497D" w:themeColor="text2"/>
            </w:tcBorders>
            <w:vAlign w:val="center"/>
          </w:tcPr>
          <w:p w14:paraId="142D0EB3" w14:textId="77777777" w:rsidR="009A3D08" w:rsidRPr="00512574" w:rsidRDefault="009A3D08" w:rsidP="009A3D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F99A2CD" w14:textId="77777777" w:rsidR="009A3D08" w:rsidRPr="00512574" w:rsidRDefault="009A3D08" w:rsidP="009A3D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512574">
              <w:rPr>
                <w:rFonts w:cstheme="minorHAnsi"/>
                <w:b/>
                <w:sz w:val="16"/>
                <w:szCs w:val="16"/>
              </w:rPr>
              <w:t>TELÉFONO 1</w:t>
            </w:r>
          </w:p>
        </w:tc>
        <w:tc>
          <w:tcPr>
            <w:tcW w:w="1826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12" w:space="0" w:color="1F497D" w:themeColor="text2"/>
            </w:tcBorders>
            <w:vAlign w:val="center"/>
          </w:tcPr>
          <w:p w14:paraId="640747AB" w14:textId="77777777" w:rsidR="009A3D08" w:rsidRPr="00512574" w:rsidRDefault="009A3D08" w:rsidP="009A3D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A3D08" w:rsidRPr="00512574" w14:paraId="637A9087" w14:textId="77777777" w:rsidTr="00A22BE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left w:val="single" w:sz="12" w:space="0" w:color="1F497D" w:themeColor="text2"/>
            </w:tcBorders>
            <w:vAlign w:val="center"/>
          </w:tcPr>
          <w:p w14:paraId="15CF6328" w14:textId="15A7E723" w:rsidR="009A3D08" w:rsidRPr="00512574" w:rsidRDefault="009A3D08" w:rsidP="009A3D08">
            <w:pPr>
              <w:pStyle w:val="Prrafodelista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2574">
              <w:rPr>
                <w:rFonts w:asciiTheme="minorHAnsi" w:hAnsiTheme="minorHAnsi" w:cstheme="minorHAnsi"/>
                <w:sz w:val="16"/>
                <w:szCs w:val="16"/>
              </w:rPr>
              <w:t>FAMILIARIDAD</w:t>
            </w:r>
          </w:p>
        </w:tc>
        <w:tc>
          <w:tcPr>
            <w:tcW w:w="5014" w:type="dxa"/>
            <w:tcBorders>
              <w:right w:val="single" w:sz="12" w:space="0" w:color="1F497D" w:themeColor="text2"/>
            </w:tcBorders>
            <w:vAlign w:val="center"/>
          </w:tcPr>
          <w:p w14:paraId="501BA602" w14:textId="77777777" w:rsidR="009A3D08" w:rsidRPr="00512574" w:rsidRDefault="009A3D08" w:rsidP="009A3D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67" w:type="dxa"/>
            <w:tcBorders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4FBC8892" w14:textId="77777777" w:rsidR="009A3D08" w:rsidRPr="00512574" w:rsidRDefault="009A3D08" w:rsidP="009A3D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512574">
              <w:rPr>
                <w:rFonts w:cstheme="minorHAnsi"/>
                <w:b/>
                <w:sz w:val="16"/>
                <w:szCs w:val="16"/>
              </w:rPr>
              <w:t>TELÉFONO 2</w:t>
            </w:r>
          </w:p>
        </w:tc>
        <w:tc>
          <w:tcPr>
            <w:tcW w:w="1826" w:type="dxa"/>
            <w:tcBorders>
              <w:left w:val="single" w:sz="4" w:space="0" w:color="4F81BD" w:themeColor="accent1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0ED02DD2" w14:textId="77777777" w:rsidR="009A3D08" w:rsidRPr="00512574" w:rsidRDefault="009A3D08" w:rsidP="009A3D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1ACFB80B" w14:textId="77777777" w:rsidR="00AC3211" w:rsidRDefault="00AC3211" w:rsidP="00512574">
      <w:pPr>
        <w:pStyle w:val="Prrafodelista"/>
        <w:spacing w:after="0"/>
        <w:ind w:left="1080"/>
        <w:rPr>
          <w:rFonts w:cstheme="minorHAnsi"/>
          <w:sz w:val="16"/>
          <w:szCs w:val="16"/>
          <w:lang w:val="es-CL"/>
        </w:rPr>
      </w:pPr>
    </w:p>
    <w:p w14:paraId="2DD44927" w14:textId="77777777" w:rsidR="00A41ED9" w:rsidRDefault="00A41ED9" w:rsidP="00512574">
      <w:pPr>
        <w:pStyle w:val="Prrafodelista"/>
        <w:spacing w:after="0"/>
        <w:ind w:left="1080"/>
        <w:rPr>
          <w:rFonts w:cstheme="minorHAnsi"/>
          <w:sz w:val="16"/>
          <w:szCs w:val="16"/>
          <w:lang w:val="es-CL"/>
        </w:rPr>
      </w:pPr>
    </w:p>
    <w:p w14:paraId="440717C3" w14:textId="77777777" w:rsidR="00A41ED9" w:rsidRPr="00512574" w:rsidRDefault="00A41ED9" w:rsidP="00512574">
      <w:pPr>
        <w:pStyle w:val="Prrafodelista"/>
        <w:spacing w:after="0"/>
        <w:ind w:left="1080"/>
        <w:rPr>
          <w:rFonts w:cstheme="minorHAnsi"/>
          <w:sz w:val="16"/>
          <w:szCs w:val="16"/>
          <w:lang w:val="es-CL"/>
        </w:rPr>
      </w:pPr>
    </w:p>
    <w:p w14:paraId="5F276F53" w14:textId="77777777" w:rsidR="00AC3211" w:rsidRPr="00512574" w:rsidRDefault="00512574" w:rsidP="00F255AA">
      <w:pPr>
        <w:pStyle w:val="Prrafodelista"/>
        <w:numPr>
          <w:ilvl w:val="0"/>
          <w:numId w:val="14"/>
        </w:numPr>
        <w:spacing w:after="0"/>
        <w:rPr>
          <w:rFonts w:cstheme="minorHAnsi"/>
          <w:b/>
          <w:sz w:val="16"/>
          <w:szCs w:val="16"/>
          <w:lang w:val="es-CL"/>
        </w:rPr>
      </w:pPr>
      <w:r w:rsidRPr="00512574">
        <w:rPr>
          <w:rFonts w:cstheme="minorHAnsi"/>
          <w:b/>
          <w:sz w:val="16"/>
          <w:szCs w:val="16"/>
          <w:lang w:val="es-CL"/>
        </w:rPr>
        <w:t xml:space="preserve">ESCRIBA </w:t>
      </w:r>
      <w:r w:rsidR="00B12306" w:rsidRPr="00CF029C">
        <w:rPr>
          <w:rFonts w:cstheme="minorHAnsi"/>
          <w:b/>
          <w:sz w:val="16"/>
          <w:szCs w:val="16"/>
          <w:highlight w:val="yellow"/>
          <w:lang w:val="es-CL"/>
        </w:rPr>
        <w:t>SI</w:t>
      </w:r>
      <w:r w:rsidR="00B12306">
        <w:rPr>
          <w:rFonts w:cstheme="minorHAnsi"/>
          <w:b/>
          <w:sz w:val="16"/>
          <w:szCs w:val="16"/>
          <w:lang w:val="es-CL"/>
        </w:rPr>
        <w:t xml:space="preserve"> O </w:t>
      </w:r>
      <w:r w:rsidR="00B12306" w:rsidRPr="00CF029C">
        <w:rPr>
          <w:rFonts w:cstheme="minorHAnsi"/>
          <w:b/>
          <w:sz w:val="16"/>
          <w:szCs w:val="16"/>
          <w:highlight w:val="yellow"/>
          <w:lang w:val="es-CL"/>
        </w:rPr>
        <w:t>NO</w:t>
      </w:r>
      <w:r w:rsidR="00B12306">
        <w:rPr>
          <w:rFonts w:cstheme="minorHAnsi"/>
          <w:b/>
          <w:sz w:val="16"/>
          <w:szCs w:val="16"/>
          <w:lang w:val="es-CL"/>
        </w:rPr>
        <w:t xml:space="preserve"> EN CADA INDICADOR.</w:t>
      </w:r>
    </w:p>
    <w:tbl>
      <w:tblPr>
        <w:tblStyle w:val="Cuadrculaclara-nfasis1"/>
        <w:tblW w:w="9763" w:type="dxa"/>
        <w:tblInd w:w="-441" w:type="dxa"/>
        <w:tblLook w:val="0680" w:firstRow="0" w:lastRow="0" w:firstColumn="1" w:lastColumn="0" w:noHBand="1" w:noVBand="1"/>
      </w:tblPr>
      <w:tblGrid>
        <w:gridCol w:w="8731"/>
        <w:gridCol w:w="1032"/>
      </w:tblGrid>
      <w:tr w:rsidR="00AC3211" w:rsidRPr="00512574" w14:paraId="569B3475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1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06E6BB0B" w14:textId="77777777" w:rsidR="00AC3211" w:rsidRPr="00512574" w:rsidRDefault="00512574" w:rsidP="00512574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12574">
              <w:rPr>
                <w:rFonts w:asciiTheme="minorHAnsi" w:hAnsiTheme="minorHAnsi" w:cstheme="minorHAnsi"/>
                <w:b w:val="0"/>
                <w:sz w:val="18"/>
                <w:szCs w:val="18"/>
              </w:rPr>
              <w:t>Usted busca desarrollar la disciplina consciente en su pupilo.</w:t>
            </w:r>
          </w:p>
        </w:tc>
        <w:tc>
          <w:tcPr>
            <w:tcW w:w="103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5CA23A16" w14:textId="77777777" w:rsidR="00AC3211" w:rsidRPr="00512574" w:rsidRDefault="00AC3211" w:rsidP="0051257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C3211" w:rsidRPr="00512574" w14:paraId="36F8A1A3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1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1B385DDF" w14:textId="77777777" w:rsidR="00AC3211" w:rsidRPr="00512574" w:rsidRDefault="00512574" w:rsidP="00512574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rFonts w:asciiTheme="minorHAnsi" w:hAnsiTheme="minorHAnsi" w:cstheme="minorHAnsi"/>
                <w:b w:val="0"/>
                <w:sz w:val="18"/>
                <w:szCs w:val="18"/>
                <w:lang w:val="es-ES"/>
              </w:rPr>
            </w:pPr>
            <w:r w:rsidRPr="00512574">
              <w:rPr>
                <w:rFonts w:asciiTheme="minorHAnsi" w:hAnsiTheme="minorHAnsi" w:cstheme="minorHAnsi"/>
                <w:b w:val="0"/>
                <w:sz w:val="18"/>
                <w:szCs w:val="18"/>
                <w:lang w:val="es-ES"/>
              </w:rPr>
              <w:t>Usted busca este colegio por motivos de desarrollo académico efectivo de su pupilo.</w:t>
            </w:r>
          </w:p>
        </w:tc>
        <w:tc>
          <w:tcPr>
            <w:tcW w:w="103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5C760708" w14:textId="77777777" w:rsidR="00AC3211" w:rsidRPr="00512574" w:rsidRDefault="00AC3211" w:rsidP="0051257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C3211" w:rsidRPr="00512574" w14:paraId="595BC52B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1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7B5DBAFC" w14:textId="77777777" w:rsidR="00AC3211" w:rsidRPr="00512574" w:rsidRDefault="00512574" w:rsidP="00512574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rFonts w:asciiTheme="minorHAnsi" w:hAnsiTheme="minorHAnsi" w:cstheme="minorHAnsi"/>
                <w:b w:val="0"/>
                <w:sz w:val="18"/>
                <w:szCs w:val="18"/>
                <w:lang w:val="es-ES"/>
              </w:rPr>
            </w:pPr>
            <w:r w:rsidRPr="00512574">
              <w:rPr>
                <w:rFonts w:asciiTheme="minorHAnsi" w:hAnsiTheme="minorHAnsi" w:cstheme="minorHAnsi"/>
                <w:b w:val="0"/>
                <w:sz w:val="18"/>
                <w:szCs w:val="18"/>
                <w:lang w:val="es-ES"/>
              </w:rPr>
              <w:t>Usted conoce las fortalezas de su pupilo y está dispuesto a potenciarlas.</w:t>
            </w:r>
          </w:p>
        </w:tc>
        <w:tc>
          <w:tcPr>
            <w:tcW w:w="103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55DB4E68" w14:textId="77777777" w:rsidR="00AC3211" w:rsidRPr="00512574" w:rsidRDefault="00AC3211" w:rsidP="0051257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C3211" w:rsidRPr="00512574" w14:paraId="099F6E7E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1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30A7F736" w14:textId="77777777" w:rsidR="00AC3211" w:rsidRPr="00512574" w:rsidRDefault="00512574" w:rsidP="00512574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rFonts w:asciiTheme="minorHAnsi" w:hAnsiTheme="minorHAnsi" w:cstheme="minorHAnsi"/>
                <w:b w:val="0"/>
                <w:sz w:val="18"/>
                <w:szCs w:val="18"/>
                <w:lang w:val="es-ES"/>
              </w:rPr>
            </w:pPr>
            <w:r w:rsidRPr="00512574">
              <w:rPr>
                <w:rFonts w:asciiTheme="minorHAnsi" w:hAnsiTheme="minorHAnsi" w:cstheme="minorHAnsi"/>
                <w:b w:val="0"/>
                <w:sz w:val="18"/>
                <w:szCs w:val="18"/>
                <w:lang w:val="es-ES"/>
              </w:rPr>
              <w:t>Usted conoce las debilidades de su pupilo y está dispuesto a trabajar para superarlas.</w:t>
            </w:r>
          </w:p>
        </w:tc>
        <w:tc>
          <w:tcPr>
            <w:tcW w:w="103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36C39E5F" w14:textId="77777777" w:rsidR="00AC3211" w:rsidRPr="00512574" w:rsidRDefault="00AC3211" w:rsidP="0051257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C3211" w:rsidRPr="00512574" w14:paraId="737903D8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1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445E924B" w14:textId="77777777" w:rsidR="00AC3211" w:rsidRPr="00512574" w:rsidRDefault="00AD481D" w:rsidP="00512574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rFonts w:asciiTheme="minorHAnsi" w:hAnsiTheme="minorHAnsi" w:cstheme="minorHAnsi"/>
                <w:b w:val="0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/>
              </w:rPr>
              <w:t xml:space="preserve">Usted cree que el colegio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/>
              </w:rPr>
              <w:t>A</w:t>
            </w:r>
            <w:r w:rsidR="00512574" w:rsidRPr="00512574">
              <w:rPr>
                <w:rFonts w:asciiTheme="minorHAnsi" w:hAnsiTheme="minorHAnsi" w:cstheme="minorHAnsi"/>
                <w:b w:val="0"/>
                <w:sz w:val="18"/>
                <w:szCs w:val="18"/>
                <w:lang w:val="es-ES"/>
              </w:rPr>
              <w:t>ntimanque</w:t>
            </w:r>
            <w:proofErr w:type="spellEnd"/>
            <w:r w:rsidR="00512574" w:rsidRPr="00512574">
              <w:rPr>
                <w:rFonts w:asciiTheme="minorHAnsi" w:hAnsiTheme="minorHAnsi" w:cstheme="minorHAnsi"/>
                <w:b w:val="0"/>
                <w:sz w:val="18"/>
                <w:szCs w:val="18"/>
                <w:lang w:val="es-ES"/>
              </w:rPr>
              <w:t xml:space="preserve"> potenciará una educación de calidad.</w:t>
            </w:r>
          </w:p>
        </w:tc>
        <w:tc>
          <w:tcPr>
            <w:tcW w:w="103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7B1F1BC3" w14:textId="77777777" w:rsidR="00AC3211" w:rsidRPr="00512574" w:rsidRDefault="00AC3211" w:rsidP="0051257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C3211" w:rsidRPr="00512574" w14:paraId="007BBA3A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1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049566FD" w14:textId="77777777" w:rsidR="00AC3211" w:rsidRPr="00512574" w:rsidRDefault="00512574" w:rsidP="00512574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12574">
              <w:rPr>
                <w:rFonts w:asciiTheme="minorHAnsi" w:hAnsiTheme="minorHAnsi" w:cstheme="minorHAnsi"/>
                <w:b w:val="0"/>
                <w:sz w:val="18"/>
                <w:szCs w:val="18"/>
              </w:rPr>
              <w:t>Usted se compromete a participar en el proceso de su hijo de manera responsable y respetuosa.</w:t>
            </w:r>
          </w:p>
        </w:tc>
        <w:tc>
          <w:tcPr>
            <w:tcW w:w="103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729CB294" w14:textId="77777777" w:rsidR="00AC3211" w:rsidRPr="00512574" w:rsidRDefault="00AC3211" w:rsidP="0051257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95A5B" w:rsidRPr="00512574" w14:paraId="79EEB23A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1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25A3EA42" w14:textId="77777777" w:rsidR="00895A5B" w:rsidRPr="00512574" w:rsidRDefault="00512574" w:rsidP="00512574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12574">
              <w:rPr>
                <w:rFonts w:asciiTheme="minorHAnsi" w:hAnsiTheme="minorHAnsi" w:cstheme="minorHAnsi"/>
                <w:b w:val="0"/>
                <w:sz w:val="18"/>
                <w:szCs w:val="18"/>
              </w:rPr>
              <w:t>Usted comparte plenamente los valores institucionales de respeto-responsabilidad-esfuerzo.</w:t>
            </w:r>
          </w:p>
        </w:tc>
        <w:tc>
          <w:tcPr>
            <w:tcW w:w="103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1C5EBFBF" w14:textId="77777777" w:rsidR="00895A5B" w:rsidRPr="00512574" w:rsidRDefault="00895A5B" w:rsidP="0051257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95A5B" w:rsidRPr="00512574" w14:paraId="171EAF05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1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5538473A" w14:textId="46054AA1" w:rsidR="00895A5B" w:rsidRPr="00512574" w:rsidRDefault="00512574" w:rsidP="0075333E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1257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Usted está dispuesto asumir compromisos </w:t>
            </w:r>
            <w:r w:rsidR="0075333E">
              <w:rPr>
                <w:rFonts w:asciiTheme="minorHAnsi" w:hAnsiTheme="minorHAnsi" w:cstheme="minorHAnsi"/>
                <w:b w:val="0"/>
                <w:sz w:val="18"/>
                <w:szCs w:val="18"/>
              </w:rPr>
              <w:t>con el Proyecto Educativo</w:t>
            </w:r>
            <w:r w:rsidRPr="0051257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del colegio.</w:t>
            </w:r>
          </w:p>
        </w:tc>
        <w:tc>
          <w:tcPr>
            <w:tcW w:w="103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6B1170BB" w14:textId="77777777" w:rsidR="00895A5B" w:rsidRPr="00512574" w:rsidRDefault="00895A5B" w:rsidP="0051257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95F19" w:rsidRPr="00512574" w14:paraId="51995F05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1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0F2D1AAD" w14:textId="6994AAAA" w:rsidR="00295F19" w:rsidRPr="00512574" w:rsidRDefault="00295F19" w:rsidP="00295F19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12574">
              <w:rPr>
                <w:rFonts w:asciiTheme="minorHAnsi" w:hAnsiTheme="minorHAnsi" w:cstheme="minorHAnsi"/>
                <w:b w:val="0"/>
                <w:sz w:val="18"/>
                <w:szCs w:val="18"/>
                <w:lang w:val="es-ES"/>
              </w:rPr>
              <w:t>¿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/>
              </w:rPr>
              <w:t>S</w:t>
            </w:r>
            <w:r w:rsidRPr="00512574">
              <w:rPr>
                <w:rFonts w:asciiTheme="minorHAnsi" w:hAnsiTheme="minorHAnsi" w:cstheme="minorHAnsi"/>
                <w:b w:val="0"/>
                <w:sz w:val="18"/>
                <w:szCs w:val="18"/>
                <w:lang w:val="es-ES"/>
              </w:rPr>
              <w:t>u pupilo tiene hábitos de estudio?</w:t>
            </w:r>
          </w:p>
        </w:tc>
        <w:tc>
          <w:tcPr>
            <w:tcW w:w="103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506519BE" w14:textId="77777777" w:rsidR="00295F19" w:rsidRPr="00512574" w:rsidRDefault="00295F19" w:rsidP="00295F1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95F19" w:rsidRPr="00512574" w14:paraId="394AF2FE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1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03DF2A39" w14:textId="07642363" w:rsidR="00295F19" w:rsidRPr="00512574" w:rsidRDefault="00295F19" w:rsidP="00295F19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rFonts w:asciiTheme="minorHAnsi" w:hAnsiTheme="minorHAnsi" w:cstheme="minorHAnsi"/>
                <w:b w:val="0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/>
              </w:rPr>
              <w:t>¿U</w:t>
            </w:r>
            <w:r w:rsidRPr="00512574">
              <w:rPr>
                <w:rFonts w:asciiTheme="minorHAnsi" w:hAnsiTheme="minorHAnsi" w:cstheme="minorHAnsi"/>
                <w:b w:val="0"/>
                <w:sz w:val="18"/>
                <w:szCs w:val="18"/>
                <w:lang w:val="es-ES"/>
              </w:rPr>
              <w:t>sted cree que su pupilo tendrá dificultades de adaptación en el colegio?</w:t>
            </w:r>
          </w:p>
        </w:tc>
        <w:tc>
          <w:tcPr>
            <w:tcW w:w="103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2363734C" w14:textId="77777777" w:rsidR="00295F19" w:rsidRPr="00512574" w:rsidRDefault="00295F19" w:rsidP="00295F1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95F19" w:rsidRPr="00512574" w14:paraId="1E722A9B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1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0B58BF96" w14:textId="27AE4876" w:rsidR="00295F19" w:rsidRPr="00512574" w:rsidRDefault="00295F19" w:rsidP="00295F19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rFonts w:asciiTheme="minorHAnsi" w:hAnsiTheme="minorHAnsi" w:cstheme="minorHAnsi"/>
                <w:b w:val="0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¿S</w:t>
            </w:r>
            <w:r w:rsidRPr="00512574">
              <w:rPr>
                <w:rFonts w:asciiTheme="minorHAnsi" w:hAnsiTheme="minorHAnsi" w:cstheme="minorHAnsi"/>
                <w:b w:val="0"/>
                <w:sz w:val="18"/>
                <w:szCs w:val="18"/>
              </w:rPr>
              <w:t>u pupilo tiene dificultades académicas en su actual colegio?</w:t>
            </w:r>
          </w:p>
        </w:tc>
        <w:tc>
          <w:tcPr>
            <w:tcW w:w="103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66BA91A4" w14:textId="77777777" w:rsidR="00295F19" w:rsidRPr="00512574" w:rsidRDefault="00295F19" w:rsidP="00295F1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95F19" w:rsidRPr="00512574" w14:paraId="25A0037D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1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1CD9309C" w14:textId="6ADADBFD" w:rsidR="00295F19" w:rsidRPr="00512574" w:rsidRDefault="00295F19" w:rsidP="00295F19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¿S</w:t>
            </w:r>
            <w:r w:rsidRPr="0051257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u pupilo tiene dificultades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de convivencia 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scolar</w:t>
            </w:r>
            <w:r w:rsidRPr="0051257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en su actual colegio?</w:t>
            </w:r>
          </w:p>
        </w:tc>
        <w:tc>
          <w:tcPr>
            <w:tcW w:w="103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532AA245" w14:textId="77777777" w:rsidR="00295F19" w:rsidRPr="00512574" w:rsidRDefault="00295F19" w:rsidP="00295F19">
            <w:pPr>
              <w:pStyle w:val="Prrafodelista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95F19" w:rsidRPr="00512574" w14:paraId="3187AE0F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1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06B2A4C3" w14:textId="77777777" w:rsidR="00295F19" w:rsidRPr="00512574" w:rsidRDefault="00295F19" w:rsidP="00295F19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rFonts w:asciiTheme="minorHAnsi" w:hAnsiTheme="minorHAnsi" w:cstheme="minorHAnsi"/>
                <w:b w:val="0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/>
              </w:rPr>
              <w:t>¿S</w:t>
            </w:r>
            <w:r w:rsidRPr="00512574">
              <w:rPr>
                <w:rFonts w:asciiTheme="minorHAnsi" w:hAnsiTheme="minorHAnsi" w:cstheme="minorHAnsi"/>
                <w:b w:val="0"/>
                <w:sz w:val="18"/>
                <w:szCs w:val="18"/>
                <w:lang w:val="es-ES"/>
              </w:rPr>
              <w:t>u pupilo tiene dificultades socio-afectivas en su actual colegio?</w:t>
            </w:r>
          </w:p>
        </w:tc>
        <w:tc>
          <w:tcPr>
            <w:tcW w:w="103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0E6771DC" w14:textId="77777777" w:rsidR="00295F19" w:rsidRPr="00512574" w:rsidRDefault="00295F19" w:rsidP="00295F19">
            <w:pPr>
              <w:pStyle w:val="Prrafodelista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  <w:tr w:rsidR="00295F19" w:rsidRPr="00512574" w14:paraId="52D2499C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1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3D2D4493" w14:textId="77777777" w:rsidR="00295F19" w:rsidRPr="00CF029C" w:rsidRDefault="00295F19" w:rsidP="00295F19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F029C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¿Usted se compromete a velar por el cumplimiento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de </w:t>
            </w:r>
            <w:r w:rsidRPr="00CF029C">
              <w:rPr>
                <w:rFonts w:asciiTheme="minorHAnsi" w:hAnsiTheme="minorHAnsi" w:cstheme="minorHAnsi"/>
                <w:b w:val="0"/>
                <w:sz w:val="18"/>
                <w:szCs w:val="18"/>
              </w:rPr>
              <w:t>Reglamentos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de Evaluación y Convivencia</w:t>
            </w:r>
            <w:r w:rsidRPr="00CF029C">
              <w:rPr>
                <w:rFonts w:asciiTheme="minorHAnsi" w:hAnsiTheme="minorHAnsi" w:cstheme="minorHAnsi"/>
                <w:b w:val="0"/>
                <w:sz w:val="18"/>
                <w:szCs w:val="18"/>
              </w:rPr>
              <w:t>?</w:t>
            </w:r>
          </w:p>
        </w:tc>
        <w:tc>
          <w:tcPr>
            <w:tcW w:w="103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0CAC8E0D" w14:textId="77777777" w:rsidR="00295F19" w:rsidRPr="00512574" w:rsidRDefault="00295F19" w:rsidP="00295F19">
            <w:pPr>
              <w:pStyle w:val="Prrafodelista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95F19" w:rsidRPr="00512574" w14:paraId="03B554E5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1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685ECB0C" w14:textId="77777777" w:rsidR="00295F19" w:rsidRPr="00512574" w:rsidRDefault="00295F19" w:rsidP="00295F19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12574">
              <w:rPr>
                <w:rFonts w:asciiTheme="minorHAnsi" w:hAnsiTheme="minorHAnsi" w:cstheme="minorHAnsi"/>
                <w:b w:val="0"/>
                <w:sz w:val="18"/>
                <w:szCs w:val="18"/>
                <w:lang w:val="es-ES"/>
              </w:rPr>
              <w:t>¿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U</w:t>
            </w:r>
            <w:r w:rsidRPr="00512574">
              <w:rPr>
                <w:rFonts w:asciiTheme="minorHAnsi" w:hAnsiTheme="minorHAnsi" w:cstheme="minorHAnsi"/>
                <w:b w:val="0"/>
                <w:sz w:val="18"/>
                <w:szCs w:val="18"/>
              </w:rPr>
              <w:t>sted está dispuesto a apoyar las derivaciones o tratamientos que le indiquen para su pupilo?</w:t>
            </w:r>
          </w:p>
        </w:tc>
        <w:tc>
          <w:tcPr>
            <w:tcW w:w="103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7A08259" w14:textId="77777777" w:rsidR="00295F19" w:rsidRPr="00512574" w:rsidRDefault="00295F19" w:rsidP="00295F19">
            <w:pPr>
              <w:pStyle w:val="Prrafodelista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95F19" w:rsidRPr="00512574" w14:paraId="6B5DEC78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3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5E869062" w14:textId="77777777" w:rsidR="00295F19" w:rsidRPr="00512574" w:rsidRDefault="00295F19" w:rsidP="00295F19">
            <w:pPr>
              <w:pStyle w:val="Prrafodelista"/>
              <w:ind w:left="28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512574">
              <w:rPr>
                <w:rFonts w:asciiTheme="minorHAnsi" w:hAnsiTheme="minorHAnsi" w:cstheme="minorHAnsi"/>
                <w:b w:val="0"/>
                <w:sz w:val="18"/>
                <w:szCs w:val="18"/>
              </w:rPr>
              <w:t>Usted postula a este colegio por: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(razones)</w:t>
            </w:r>
          </w:p>
        </w:tc>
      </w:tr>
      <w:tr w:rsidR="00295F19" w:rsidRPr="00512574" w14:paraId="4638C3D3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3" w:type="dxa"/>
            <w:gridSpan w:val="2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0D45B4E1" w14:textId="77777777" w:rsidR="00295F19" w:rsidRPr="00512574" w:rsidRDefault="00295F19" w:rsidP="00295F19">
            <w:pPr>
              <w:pStyle w:val="Prrafodelista"/>
              <w:ind w:left="284" w:hanging="28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B52AB">
              <w:rPr>
                <w:noProof/>
                <w:sz w:val="18"/>
                <w:szCs w:val="18"/>
                <w:lang w:eastAsia="es-CL"/>
              </w:rPr>
              <w:drawing>
                <wp:anchor distT="0" distB="0" distL="114300" distR="114300" simplePos="0" relativeHeight="251668480" behindDoc="1" locked="0" layoutInCell="1" allowOverlap="1" wp14:anchorId="2BB6E62B" wp14:editId="22A8C2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-5771515</wp:posOffset>
                  </wp:positionV>
                  <wp:extent cx="6042660" cy="6400800"/>
                  <wp:effectExtent l="0" t="0" r="0" b="0"/>
                  <wp:wrapNone/>
                  <wp:docPr id="6" name="Imagen 6" descr="C:\Users\adupe\Pictures\Logo Colegio Antimanque(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upe\Pictures\Logo Colegio Antimanque(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2660" cy="640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5F19" w:rsidRPr="00512574" w14:paraId="1CA4FAAE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3" w:type="dxa"/>
            <w:gridSpan w:val="2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0ABD5650" w14:textId="77777777" w:rsidR="00295F19" w:rsidRPr="00512574" w:rsidRDefault="00295F19" w:rsidP="00295F19">
            <w:pPr>
              <w:pStyle w:val="Prrafodelista"/>
              <w:ind w:left="284" w:hanging="284"/>
              <w:rPr>
                <w:rFonts w:cstheme="minorHAnsi"/>
                <w:b w:val="0"/>
                <w:sz w:val="18"/>
                <w:szCs w:val="18"/>
              </w:rPr>
            </w:pPr>
          </w:p>
        </w:tc>
      </w:tr>
      <w:tr w:rsidR="00295F19" w:rsidRPr="00512574" w14:paraId="0AF4BB84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3" w:type="dxa"/>
            <w:gridSpan w:val="2"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0031A0DC" w14:textId="77777777" w:rsidR="00295F19" w:rsidRPr="00512574" w:rsidRDefault="00295F19" w:rsidP="00295F19">
            <w:pPr>
              <w:pStyle w:val="Prrafodelista"/>
              <w:ind w:left="284" w:hanging="28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Usted postula por recomendación de: (nombre de persona si corresponde)</w:t>
            </w:r>
          </w:p>
        </w:tc>
      </w:tr>
    </w:tbl>
    <w:p w14:paraId="69CA7525" w14:textId="77777777" w:rsidR="00C84407" w:rsidRPr="00512574" w:rsidRDefault="00C84407" w:rsidP="00512574">
      <w:pPr>
        <w:pStyle w:val="Prrafodelista"/>
        <w:spacing w:after="0"/>
        <w:ind w:left="1080"/>
        <w:rPr>
          <w:rFonts w:cstheme="minorHAnsi"/>
          <w:b/>
          <w:sz w:val="16"/>
          <w:szCs w:val="16"/>
          <w:lang w:val="es-CL"/>
        </w:rPr>
      </w:pPr>
    </w:p>
    <w:p w14:paraId="16FCEB85" w14:textId="77777777" w:rsidR="00C84407" w:rsidRPr="00512574" w:rsidRDefault="00512574" w:rsidP="00F255AA">
      <w:pPr>
        <w:pStyle w:val="Prrafodelista"/>
        <w:numPr>
          <w:ilvl w:val="0"/>
          <w:numId w:val="14"/>
        </w:numPr>
        <w:spacing w:after="0"/>
        <w:rPr>
          <w:rFonts w:cstheme="minorHAnsi"/>
          <w:b/>
          <w:sz w:val="16"/>
          <w:szCs w:val="16"/>
          <w:lang w:val="es-CL"/>
        </w:rPr>
      </w:pPr>
      <w:r w:rsidRPr="00512574">
        <w:rPr>
          <w:rFonts w:cstheme="minorHAnsi"/>
          <w:b/>
          <w:sz w:val="16"/>
          <w:szCs w:val="16"/>
          <w:lang w:val="es-CL"/>
        </w:rPr>
        <w:t>EN CASO DE EMERGENCIA AVISAR A:</w:t>
      </w:r>
    </w:p>
    <w:tbl>
      <w:tblPr>
        <w:tblStyle w:val="Cuadrculaclara-nfasis1"/>
        <w:tblW w:w="9763" w:type="dxa"/>
        <w:tblInd w:w="-441" w:type="dxa"/>
        <w:tblLook w:val="0680" w:firstRow="0" w:lastRow="0" w:firstColumn="1" w:lastColumn="0" w:noHBand="1" w:noVBand="1"/>
      </w:tblPr>
      <w:tblGrid>
        <w:gridCol w:w="4476"/>
        <w:gridCol w:w="1164"/>
        <w:gridCol w:w="1340"/>
        <w:gridCol w:w="2783"/>
      </w:tblGrid>
      <w:tr w:rsidR="004E1B47" w:rsidRPr="00512574" w14:paraId="1A3DA207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vAlign w:val="center"/>
          </w:tcPr>
          <w:p w14:paraId="7FE404C3" w14:textId="77777777" w:rsidR="004E1B47" w:rsidRPr="00512574" w:rsidRDefault="004E1B47" w:rsidP="00512574">
            <w:pPr>
              <w:pStyle w:val="Prrafodelista"/>
              <w:ind w:left="0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12574">
              <w:rPr>
                <w:rFonts w:asciiTheme="minorHAnsi" w:hAnsiTheme="minorHAnsi" w:cstheme="minorHAnsi"/>
                <w:sz w:val="16"/>
                <w:szCs w:val="16"/>
              </w:rPr>
              <w:t>NOMBRE</w:t>
            </w:r>
          </w:p>
        </w:tc>
        <w:tc>
          <w:tcPr>
            <w:tcW w:w="1164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</w:tcPr>
          <w:p w14:paraId="69979690" w14:textId="77777777" w:rsidR="004E1B47" w:rsidRPr="00512574" w:rsidRDefault="004E1B47" w:rsidP="0051257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R.U.N.</w:t>
            </w:r>
          </w:p>
        </w:tc>
        <w:tc>
          <w:tcPr>
            <w:tcW w:w="1340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vAlign w:val="center"/>
          </w:tcPr>
          <w:p w14:paraId="7777F78A" w14:textId="77777777" w:rsidR="004E1B47" w:rsidRPr="00512574" w:rsidRDefault="004E1B47" w:rsidP="0051257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512574">
              <w:rPr>
                <w:rFonts w:cstheme="minorHAnsi"/>
                <w:b/>
                <w:sz w:val="16"/>
                <w:szCs w:val="16"/>
              </w:rPr>
              <w:t>PARENTEZCO</w:t>
            </w:r>
          </w:p>
        </w:tc>
        <w:tc>
          <w:tcPr>
            <w:tcW w:w="2783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5060522E" w14:textId="77777777" w:rsidR="004E1B47" w:rsidRPr="00512574" w:rsidRDefault="004E1B47" w:rsidP="0051257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512574">
              <w:rPr>
                <w:rFonts w:cstheme="minorHAnsi"/>
                <w:b/>
                <w:sz w:val="16"/>
                <w:szCs w:val="16"/>
              </w:rPr>
              <w:t>TELÉFONOS</w:t>
            </w:r>
          </w:p>
        </w:tc>
      </w:tr>
      <w:tr w:rsidR="004E1B47" w:rsidRPr="00512574" w14:paraId="1D41C7CF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4" w:space="0" w:color="1F497D" w:themeColor="text2"/>
            </w:tcBorders>
            <w:vAlign w:val="center"/>
          </w:tcPr>
          <w:p w14:paraId="497DAEEC" w14:textId="77777777" w:rsidR="004E1B47" w:rsidRPr="00512574" w:rsidRDefault="004E1B47" w:rsidP="00512574">
            <w:pPr>
              <w:pStyle w:val="Prrafodelista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12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14:paraId="75AC7F67" w14:textId="77777777" w:rsidR="004E1B47" w:rsidRPr="00512574" w:rsidRDefault="004E1B47" w:rsidP="0051257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4" w:space="0" w:color="4F81BD" w:themeColor="accent1"/>
              <w:right w:val="single" w:sz="4" w:space="0" w:color="1F497D" w:themeColor="text2"/>
            </w:tcBorders>
            <w:vAlign w:val="center"/>
          </w:tcPr>
          <w:p w14:paraId="75A0934B" w14:textId="77777777" w:rsidR="004E1B47" w:rsidRPr="00512574" w:rsidRDefault="004E1B47" w:rsidP="0051257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4" w:space="0" w:color="4F81BD" w:themeColor="accent1"/>
              <w:right w:val="single" w:sz="12" w:space="0" w:color="1F497D" w:themeColor="text2"/>
            </w:tcBorders>
            <w:vAlign w:val="center"/>
          </w:tcPr>
          <w:p w14:paraId="2C3F8E45" w14:textId="77777777" w:rsidR="004E1B47" w:rsidRPr="00512574" w:rsidRDefault="00CF029C" w:rsidP="00CF029C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vertAlign w:val="subscript"/>
              </w:rPr>
            </w:pPr>
            <w:r>
              <w:rPr>
                <w:rFonts w:cstheme="minorHAnsi"/>
                <w:b/>
                <w:sz w:val="16"/>
                <w:szCs w:val="16"/>
                <w:vertAlign w:val="subscript"/>
              </w:rPr>
              <w:t>1</w:t>
            </w:r>
            <w:r w:rsidR="004E1B47" w:rsidRPr="00512574">
              <w:rPr>
                <w:rFonts w:cstheme="minorHAnsi"/>
                <w:b/>
                <w:sz w:val="16"/>
                <w:szCs w:val="16"/>
                <w:vertAlign w:val="subscript"/>
              </w:rPr>
              <w:t xml:space="preserve">                               </w:t>
            </w:r>
            <w:r w:rsidR="004E1B47">
              <w:rPr>
                <w:rFonts w:cstheme="minorHAnsi"/>
                <w:b/>
                <w:sz w:val="16"/>
                <w:szCs w:val="16"/>
                <w:vertAlign w:val="subscript"/>
              </w:rPr>
              <w:t xml:space="preserve">   </w:t>
            </w:r>
            <w:r w:rsidR="004E1B47" w:rsidRPr="00512574">
              <w:rPr>
                <w:rFonts w:cstheme="minorHAnsi"/>
                <w:b/>
                <w:sz w:val="16"/>
                <w:szCs w:val="16"/>
                <w:vertAlign w:val="subscript"/>
              </w:rPr>
              <w:t xml:space="preserve">  </w:t>
            </w:r>
            <w:r w:rsidR="004E1B47">
              <w:rPr>
                <w:rFonts w:cstheme="minorHAnsi"/>
                <w:b/>
                <w:sz w:val="16"/>
                <w:szCs w:val="16"/>
                <w:vertAlign w:val="subscript"/>
              </w:rPr>
              <w:t xml:space="preserve">          </w:t>
            </w:r>
            <w:r w:rsidR="004E1B47" w:rsidRPr="00512574">
              <w:rPr>
                <w:rFonts w:cstheme="minorHAnsi"/>
                <w:b/>
                <w:sz w:val="16"/>
                <w:szCs w:val="16"/>
                <w:vertAlign w:val="subscript"/>
              </w:rPr>
              <w:t xml:space="preserve">      </w:t>
            </w:r>
            <w:r>
              <w:rPr>
                <w:rFonts w:cstheme="minorHAnsi"/>
                <w:b/>
                <w:sz w:val="16"/>
                <w:szCs w:val="16"/>
                <w:vertAlign w:val="subscript"/>
              </w:rPr>
              <w:t>2</w:t>
            </w:r>
          </w:p>
        </w:tc>
      </w:tr>
      <w:tr w:rsidR="004E1B47" w:rsidRPr="00512574" w14:paraId="2E17E66D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vAlign w:val="center"/>
          </w:tcPr>
          <w:p w14:paraId="7F9B0266" w14:textId="77777777" w:rsidR="004E1B47" w:rsidRPr="00512574" w:rsidRDefault="004E1B47" w:rsidP="00512574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4" w:type="dxa"/>
            <w:tcBorders>
              <w:left w:val="single" w:sz="4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</w:tcPr>
          <w:p w14:paraId="78B7F7B7" w14:textId="77777777" w:rsidR="004E1B47" w:rsidRPr="00512574" w:rsidRDefault="004E1B47" w:rsidP="0051257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40" w:type="dxa"/>
            <w:tcBorders>
              <w:left w:val="single" w:sz="4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vAlign w:val="center"/>
          </w:tcPr>
          <w:p w14:paraId="44A720A4" w14:textId="77777777" w:rsidR="004E1B47" w:rsidRPr="00512574" w:rsidRDefault="004E1B47" w:rsidP="0051257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5A9C027A" w14:textId="77777777" w:rsidR="004E1B47" w:rsidRPr="00512574" w:rsidRDefault="00CF029C" w:rsidP="00CF029C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vertAlign w:val="subscript"/>
              </w:rPr>
            </w:pPr>
            <w:r>
              <w:rPr>
                <w:rFonts w:cstheme="minorHAnsi"/>
                <w:b/>
                <w:sz w:val="16"/>
                <w:szCs w:val="16"/>
                <w:vertAlign w:val="subscript"/>
              </w:rPr>
              <w:t>1</w:t>
            </w:r>
            <w:r w:rsidR="004E1B47" w:rsidRPr="00512574">
              <w:rPr>
                <w:rFonts w:cstheme="minorHAnsi"/>
                <w:b/>
                <w:sz w:val="16"/>
                <w:szCs w:val="16"/>
                <w:vertAlign w:val="subscript"/>
              </w:rPr>
              <w:t xml:space="preserve">                               </w:t>
            </w:r>
            <w:r w:rsidR="004E1B47">
              <w:rPr>
                <w:rFonts w:cstheme="minorHAnsi"/>
                <w:b/>
                <w:sz w:val="16"/>
                <w:szCs w:val="16"/>
                <w:vertAlign w:val="subscript"/>
              </w:rPr>
              <w:t xml:space="preserve">   </w:t>
            </w:r>
            <w:r w:rsidR="004E1B47" w:rsidRPr="00512574">
              <w:rPr>
                <w:rFonts w:cstheme="minorHAnsi"/>
                <w:b/>
                <w:sz w:val="16"/>
                <w:szCs w:val="16"/>
                <w:vertAlign w:val="subscript"/>
              </w:rPr>
              <w:t xml:space="preserve">  </w:t>
            </w:r>
            <w:r w:rsidR="004E1B47">
              <w:rPr>
                <w:rFonts w:cstheme="minorHAnsi"/>
                <w:b/>
                <w:sz w:val="16"/>
                <w:szCs w:val="16"/>
                <w:vertAlign w:val="subscript"/>
              </w:rPr>
              <w:t xml:space="preserve">          </w:t>
            </w:r>
            <w:r w:rsidR="004E1B47" w:rsidRPr="00512574">
              <w:rPr>
                <w:rFonts w:cstheme="minorHAnsi"/>
                <w:b/>
                <w:sz w:val="16"/>
                <w:szCs w:val="16"/>
                <w:vertAlign w:val="subscript"/>
              </w:rPr>
              <w:t xml:space="preserve">      </w:t>
            </w:r>
            <w:r>
              <w:rPr>
                <w:rFonts w:cstheme="minorHAnsi"/>
                <w:b/>
                <w:sz w:val="16"/>
                <w:szCs w:val="16"/>
                <w:vertAlign w:val="subscript"/>
              </w:rPr>
              <w:t>2</w:t>
            </w:r>
          </w:p>
        </w:tc>
      </w:tr>
    </w:tbl>
    <w:p w14:paraId="65EFB0D9" w14:textId="77777777" w:rsidR="004F25C0" w:rsidRPr="00512574" w:rsidRDefault="004F25C0" w:rsidP="00512574">
      <w:pPr>
        <w:pStyle w:val="Prrafodelista"/>
        <w:spacing w:after="0"/>
        <w:jc w:val="center"/>
        <w:rPr>
          <w:rFonts w:cstheme="minorHAnsi"/>
          <w:b/>
          <w:color w:val="333333"/>
          <w:sz w:val="16"/>
          <w:szCs w:val="16"/>
          <w:lang w:val="es-ES_tradnl"/>
        </w:rPr>
      </w:pPr>
    </w:p>
    <w:p w14:paraId="37605916" w14:textId="77777777" w:rsidR="00AD06DC" w:rsidRPr="00512574" w:rsidRDefault="00512574" w:rsidP="00F255AA">
      <w:pPr>
        <w:pStyle w:val="Prrafodelista"/>
        <w:numPr>
          <w:ilvl w:val="0"/>
          <w:numId w:val="14"/>
        </w:numPr>
        <w:spacing w:after="0"/>
        <w:rPr>
          <w:rFonts w:cstheme="minorHAnsi"/>
          <w:b/>
          <w:sz w:val="16"/>
          <w:szCs w:val="16"/>
          <w:lang w:val="es-CL"/>
        </w:rPr>
      </w:pPr>
      <w:r w:rsidRPr="00512574">
        <w:rPr>
          <w:rFonts w:cstheme="minorHAnsi"/>
          <w:b/>
          <w:sz w:val="16"/>
          <w:szCs w:val="16"/>
          <w:lang w:val="es-CL"/>
        </w:rPr>
        <w:t xml:space="preserve">DOCUMENTOS QUE ENTREGA: </w:t>
      </w:r>
      <w:r w:rsidRPr="00512574">
        <w:rPr>
          <w:rFonts w:cstheme="minorHAnsi"/>
          <w:sz w:val="16"/>
          <w:szCs w:val="16"/>
          <w:lang w:val="es-CL"/>
        </w:rPr>
        <w:t>(ES LLENADO SOLAMENTE POR COLEGIO ANTIMANQUE)</w:t>
      </w:r>
    </w:p>
    <w:tbl>
      <w:tblPr>
        <w:tblStyle w:val="Cuadrculaclara-nfasis1"/>
        <w:tblW w:w="9763" w:type="dxa"/>
        <w:tblInd w:w="-441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V w:val="single" w:sz="12" w:space="0" w:color="1F497D" w:themeColor="text2"/>
        </w:tblBorders>
        <w:tblLook w:val="0680" w:firstRow="0" w:lastRow="0" w:firstColumn="1" w:lastColumn="0" w:noHBand="1" w:noVBand="1"/>
      </w:tblPr>
      <w:tblGrid>
        <w:gridCol w:w="8731"/>
        <w:gridCol w:w="1032"/>
      </w:tblGrid>
      <w:tr w:rsidR="00AD06DC" w:rsidRPr="00512574" w14:paraId="5AB8B125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1" w:type="dxa"/>
            <w:vAlign w:val="center"/>
          </w:tcPr>
          <w:p w14:paraId="06467C2F" w14:textId="77777777" w:rsidR="00AD06DC" w:rsidRPr="00512574" w:rsidRDefault="00512574" w:rsidP="00512574">
            <w:pPr>
              <w:pStyle w:val="Prrafodelista"/>
              <w:numPr>
                <w:ilvl w:val="0"/>
                <w:numId w:val="12"/>
              </w:numPr>
              <w:ind w:left="284" w:hanging="28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12574">
              <w:rPr>
                <w:rFonts w:asciiTheme="minorHAnsi" w:hAnsiTheme="minorHAnsi" w:cstheme="minorHAnsi"/>
                <w:b w:val="0"/>
                <w:sz w:val="16"/>
                <w:szCs w:val="16"/>
              </w:rPr>
              <w:t>FICHA COMPLETA DE SOLICITUD DE MATRÍCULA</w:t>
            </w:r>
          </w:p>
        </w:tc>
        <w:tc>
          <w:tcPr>
            <w:tcW w:w="1032" w:type="dxa"/>
            <w:vAlign w:val="center"/>
          </w:tcPr>
          <w:p w14:paraId="5916CCB9" w14:textId="77777777" w:rsidR="00AD06DC" w:rsidRPr="00512574" w:rsidRDefault="00AD06DC" w:rsidP="00512574">
            <w:pPr>
              <w:pStyle w:val="Prrafodelista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295F19" w:rsidRPr="00512574" w14:paraId="17C6CC97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1" w:type="dxa"/>
            <w:vAlign w:val="center"/>
          </w:tcPr>
          <w:p w14:paraId="7A70AD68" w14:textId="720A7DF7" w:rsidR="00295F19" w:rsidRPr="00512574" w:rsidRDefault="00295F19" w:rsidP="00295F19">
            <w:pPr>
              <w:pStyle w:val="Prrafodelista"/>
              <w:numPr>
                <w:ilvl w:val="0"/>
                <w:numId w:val="12"/>
              </w:numPr>
              <w:ind w:left="284" w:hanging="284"/>
              <w:rPr>
                <w:rFonts w:asciiTheme="minorHAnsi" w:hAnsiTheme="minorHAnsi" w:cstheme="minorHAnsi"/>
                <w:b w:val="0"/>
                <w:sz w:val="16"/>
                <w:szCs w:val="16"/>
                <w:lang w:val="es-ES"/>
              </w:rPr>
            </w:pPr>
            <w:r w:rsidRPr="00512574">
              <w:rPr>
                <w:rFonts w:asciiTheme="minorHAnsi" w:hAnsiTheme="minorHAnsi" w:cstheme="minorHAnsi"/>
                <w:b w:val="0"/>
                <w:sz w:val="16"/>
                <w:szCs w:val="16"/>
                <w:lang w:val="es-ES"/>
              </w:rPr>
              <w:t>CERTIFICADO DE NACIMIENTO</w:t>
            </w:r>
          </w:p>
        </w:tc>
        <w:tc>
          <w:tcPr>
            <w:tcW w:w="1032" w:type="dxa"/>
            <w:vAlign w:val="center"/>
          </w:tcPr>
          <w:p w14:paraId="4FB96E3C" w14:textId="77777777" w:rsidR="00295F19" w:rsidRPr="00512574" w:rsidRDefault="00295F19" w:rsidP="00295F19">
            <w:pPr>
              <w:pStyle w:val="Prrafodelista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295F19" w:rsidRPr="00512574" w14:paraId="10E334F3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1" w:type="dxa"/>
            <w:vAlign w:val="center"/>
          </w:tcPr>
          <w:p w14:paraId="40A379B3" w14:textId="178F67B1" w:rsidR="00295F19" w:rsidRPr="00512574" w:rsidRDefault="00295F19" w:rsidP="00295F19">
            <w:pPr>
              <w:pStyle w:val="Prrafodelista"/>
              <w:numPr>
                <w:ilvl w:val="0"/>
                <w:numId w:val="12"/>
              </w:numPr>
              <w:ind w:left="284" w:hanging="284"/>
              <w:rPr>
                <w:rFonts w:asciiTheme="minorHAnsi" w:hAnsiTheme="minorHAnsi" w:cstheme="minorHAnsi"/>
                <w:b w:val="0"/>
                <w:sz w:val="16"/>
                <w:szCs w:val="16"/>
                <w:lang w:val="es-ES"/>
              </w:rPr>
            </w:pPr>
            <w:r w:rsidRPr="0051257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CERTIFICADO DE ESTUDIOS AÑO ANTERIOR </w:t>
            </w:r>
          </w:p>
        </w:tc>
        <w:tc>
          <w:tcPr>
            <w:tcW w:w="1032" w:type="dxa"/>
            <w:vAlign w:val="center"/>
          </w:tcPr>
          <w:p w14:paraId="5A808E62" w14:textId="77777777" w:rsidR="00295F19" w:rsidRPr="00512574" w:rsidRDefault="00295F19" w:rsidP="00295F19">
            <w:pPr>
              <w:pStyle w:val="Prrafodelista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295F19" w:rsidRPr="00512574" w14:paraId="03DE0B01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1" w:type="dxa"/>
            <w:vAlign w:val="center"/>
          </w:tcPr>
          <w:p w14:paraId="7772FE9A" w14:textId="7389A79F" w:rsidR="00295F19" w:rsidRPr="00512574" w:rsidRDefault="00295F19" w:rsidP="00295F19">
            <w:pPr>
              <w:pStyle w:val="Prrafodelista"/>
              <w:numPr>
                <w:ilvl w:val="0"/>
                <w:numId w:val="12"/>
              </w:numPr>
              <w:ind w:left="284" w:hanging="28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1257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CERTIFICADO DE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NOTAS AÑO ACTUAL</w:t>
            </w:r>
          </w:p>
        </w:tc>
        <w:tc>
          <w:tcPr>
            <w:tcW w:w="1032" w:type="dxa"/>
            <w:vAlign w:val="center"/>
          </w:tcPr>
          <w:p w14:paraId="119E6038" w14:textId="77777777" w:rsidR="00295F19" w:rsidRPr="00512574" w:rsidRDefault="00295F19" w:rsidP="00295F19">
            <w:pPr>
              <w:pStyle w:val="Prrafodelista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295F19" w:rsidRPr="00512574" w14:paraId="398556B0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1" w:type="dxa"/>
            <w:vAlign w:val="center"/>
          </w:tcPr>
          <w:p w14:paraId="7858E3DA" w14:textId="02F0730E" w:rsidR="00295F19" w:rsidRPr="00512574" w:rsidRDefault="00295F19" w:rsidP="00295F19">
            <w:pPr>
              <w:pStyle w:val="Prrafodelista"/>
              <w:numPr>
                <w:ilvl w:val="0"/>
                <w:numId w:val="12"/>
              </w:numPr>
              <w:ind w:left="284" w:hanging="28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12574">
              <w:rPr>
                <w:rFonts w:asciiTheme="minorHAnsi" w:hAnsiTheme="minorHAnsi" w:cstheme="minorHAnsi"/>
                <w:b w:val="0"/>
                <w:sz w:val="16"/>
                <w:szCs w:val="16"/>
              </w:rPr>
              <w:t>INFORME DE PERSONALIDAD AÑO ACTUAL.</w:t>
            </w:r>
          </w:p>
        </w:tc>
        <w:tc>
          <w:tcPr>
            <w:tcW w:w="1032" w:type="dxa"/>
            <w:vAlign w:val="center"/>
          </w:tcPr>
          <w:p w14:paraId="052A0EC5" w14:textId="77777777" w:rsidR="00295F19" w:rsidRPr="00512574" w:rsidRDefault="00295F19" w:rsidP="00295F19">
            <w:pPr>
              <w:pStyle w:val="Prrafodelista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AD06DC" w:rsidRPr="00512574" w14:paraId="16015380" w14:textId="77777777" w:rsidTr="00306E9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1" w:type="dxa"/>
            <w:vAlign w:val="center"/>
          </w:tcPr>
          <w:p w14:paraId="4B5B5D7A" w14:textId="65BA91F8" w:rsidR="00AD06DC" w:rsidRPr="00512574" w:rsidRDefault="00295F19" w:rsidP="00512574">
            <w:pPr>
              <w:pStyle w:val="Prrafodelista"/>
              <w:numPr>
                <w:ilvl w:val="0"/>
                <w:numId w:val="12"/>
              </w:numPr>
              <w:ind w:left="284" w:hanging="28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OTRA DOCUMENTACIÓN: (Detallar)</w:t>
            </w:r>
          </w:p>
        </w:tc>
        <w:tc>
          <w:tcPr>
            <w:tcW w:w="1032" w:type="dxa"/>
            <w:vAlign w:val="center"/>
          </w:tcPr>
          <w:p w14:paraId="0B1DEC5D" w14:textId="77777777" w:rsidR="00AD06DC" w:rsidRPr="00512574" w:rsidRDefault="00AD06DC" w:rsidP="00512574">
            <w:pPr>
              <w:pStyle w:val="Prrafodelista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AD06DC" w:rsidRPr="00512574" w14:paraId="6602F476" w14:textId="77777777" w:rsidTr="00306E93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1" w:type="dxa"/>
            <w:vAlign w:val="center"/>
          </w:tcPr>
          <w:p w14:paraId="610ADEA5" w14:textId="41F1D332" w:rsidR="00751525" w:rsidRPr="00CF029C" w:rsidRDefault="00751525" w:rsidP="00CF029C">
            <w:pPr>
              <w:pStyle w:val="Prrafodelista"/>
              <w:ind w:left="28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14:paraId="790C4012" w14:textId="5D7A8FF7" w:rsidR="00AD06DC" w:rsidRPr="00512574" w:rsidRDefault="00AD06DC" w:rsidP="00751525">
            <w:pPr>
              <w:pStyle w:val="Prrafodelista"/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14:paraId="1A6951E0" w14:textId="77777777" w:rsidR="004F0420" w:rsidRDefault="004F0420" w:rsidP="00B12306">
      <w:pPr>
        <w:spacing w:after="0" w:line="240" w:lineRule="auto"/>
        <w:rPr>
          <w:rFonts w:cstheme="minorHAnsi"/>
          <w:b/>
          <w:color w:val="333333"/>
          <w:sz w:val="16"/>
          <w:szCs w:val="16"/>
          <w:lang w:val="es-ES_tradnl"/>
        </w:rPr>
      </w:pPr>
    </w:p>
    <w:sectPr w:rsidR="004F0420" w:rsidSect="003146EA">
      <w:headerReference w:type="default" r:id="rId9"/>
      <w:footerReference w:type="default" r:id="rId10"/>
      <w:pgSz w:w="12242" w:h="18711" w:code="137"/>
      <w:pgMar w:top="1844" w:right="1701" w:bottom="142" w:left="1701" w:header="426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1EA7D" w14:textId="77777777" w:rsidR="00EB28B7" w:rsidRDefault="00EB28B7" w:rsidP="009A2445">
      <w:pPr>
        <w:spacing w:after="0" w:line="240" w:lineRule="auto"/>
      </w:pPr>
      <w:r>
        <w:separator/>
      </w:r>
    </w:p>
  </w:endnote>
  <w:endnote w:type="continuationSeparator" w:id="0">
    <w:p w14:paraId="024492C8" w14:textId="77777777" w:rsidR="00EB28B7" w:rsidRDefault="00EB28B7" w:rsidP="009A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24A2B" w14:textId="77777777" w:rsidR="009A2445" w:rsidRPr="00B44FA3" w:rsidRDefault="00235EBC" w:rsidP="009A2445">
    <w:pPr>
      <w:pStyle w:val="Piedepgina"/>
      <w:jc w:val="center"/>
      <w:rPr>
        <w:rFonts w:ascii="Gadugi" w:hAnsi="Gadugi"/>
        <w:color w:val="244061" w:themeColor="accent1" w:themeShade="80"/>
        <w:sz w:val="18"/>
        <w:szCs w:val="18"/>
      </w:rPr>
    </w:pPr>
    <w:r>
      <w:rPr>
        <w:rFonts w:ascii="Gadugi" w:hAnsi="Gadugi"/>
        <w:color w:val="244061" w:themeColor="accent1" w:themeShade="80"/>
        <w:sz w:val="18"/>
        <w:szCs w:val="18"/>
      </w:rPr>
      <w:t>________________________</w:t>
    </w:r>
    <w:r w:rsidR="009A2445" w:rsidRPr="00B44FA3">
      <w:rPr>
        <w:rFonts w:ascii="Gadugi" w:hAnsi="Gadugi"/>
        <w:color w:val="244061" w:themeColor="accent1" w:themeShade="80"/>
        <w:sz w:val="18"/>
        <w:szCs w:val="18"/>
      </w:rPr>
      <w:t>______________________________________________________________________________________________</w:t>
    </w:r>
  </w:p>
  <w:p w14:paraId="3DA4285E" w14:textId="3EE17A7C" w:rsidR="009A2445" w:rsidRPr="00B44FA3" w:rsidRDefault="00EB28B7" w:rsidP="00B44FA3">
    <w:pPr>
      <w:pStyle w:val="Piedepgina"/>
      <w:ind w:left="-1134" w:right="-1225" w:hanging="142"/>
      <w:jc w:val="center"/>
      <w:rPr>
        <w:rFonts w:ascii="Gadugi" w:hAnsi="Gadugi"/>
        <w:color w:val="17365D" w:themeColor="text2" w:themeShade="BF"/>
        <w:sz w:val="18"/>
        <w:szCs w:val="18"/>
      </w:rPr>
    </w:pPr>
    <w:hyperlink r:id="rId1" w:history="1">
      <w:r w:rsidR="009A2445" w:rsidRPr="006E1356">
        <w:rPr>
          <w:rStyle w:val="Hipervnculo"/>
          <w:rFonts w:ascii="Gadugi" w:hAnsi="Gadugi"/>
          <w:color w:val="0000FF"/>
          <w:sz w:val="18"/>
          <w:szCs w:val="18"/>
        </w:rPr>
        <w:t>www.colegioantimanque.cl</w:t>
      </w:r>
    </w:hyperlink>
    <w:r w:rsidR="009A2445" w:rsidRPr="00B44FA3">
      <w:rPr>
        <w:rFonts w:ascii="Gadugi" w:hAnsi="Gadugi"/>
        <w:color w:val="17365D" w:themeColor="text2" w:themeShade="BF"/>
        <w:sz w:val="18"/>
        <w:szCs w:val="18"/>
      </w:rPr>
      <w:t xml:space="preserve"> - </w:t>
    </w:r>
    <w:r w:rsidR="00CF029C" w:rsidRPr="003227C1">
      <w:rPr>
        <w:rFonts w:ascii="Gadugi" w:hAnsi="Gadugi"/>
        <w:color w:val="0000FF"/>
        <w:sz w:val="18"/>
        <w:szCs w:val="18"/>
        <w:u w:val="single"/>
      </w:rPr>
      <w:t>admision@colegioantimanque.cl</w:t>
    </w:r>
    <w:r w:rsidR="009A2445" w:rsidRPr="00B44FA3">
      <w:rPr>
        <w:rFonts w:ascii="Gadugi" w:hAnsi="Gadugi"/>
        <w:color w:val="17365D" w:themeColor="text2" w:themeShade="BF"/>
        <w:sz w:val="18"/>
        <w:szCs w:val="18"/>
      </w:rPr>
      <w:t xml:space="preserve"> –Teléfono  </w:t>
    </w:r>
    <w:r w:rsidR="00AF6CA8">
      <w:rPr>
        <w:rFonts w:ascii="Gadugi" w:hAnsi="Gadugi"/>
        <w:color w:val="17365D" w:themeColor="text2" w:themeShade="BF"/>
        <w:sz w:val="18"/>
        <w:szCs w:val="18"/>
      </w:rPr>
      <w:t>2</w:t>
    </w:r>
    <w:r w:rsidR="00CF029C" w:rsidRPr="00B44FA3">
      <w:rPr>
        <w:rFonts w:ascii="Gadugi" w:hAnsi="Gadugi"/>
        <w:color w:val="17365D" w:themeColor="text2" w:themeShade="BF"/>
        <w:sz w:val="18"/>
        <w:szCs w:val="18"/>
      </w:rPr>
      <w:t>2</w:t>
    </w:r>
    <w:r w:rsidR="00905935" w:rsidRPr="00B44FA3">
      <w:rPr>
        <w:rFonts w:ascii="Gadugi" w:hAnsi="Gadugi"/>
        <w:color w:val="17365D" w:themeColor="text2" w:themeShade="BF"/>
        <w:sz w:val="18"/>
        <w:szCs w:val="18"/>
      </w:rPr>
      <w:t>8128173</w:t>
    </w:r>
    <w:r w:rsidR="009A2445" w:rsidRPr="00B44FA3">
      <w:rPr>
        <w:rFonts w:ascii="Gadugi" w:hAnsi="Gadugi"/>
        <w:color w:val="17365D" w:themeColor="text2" w:themeShade="BF"/>
        <w:sz w:val="18"/>
        <w:szCs w:val="18"/>
      </w:rPr>
      <w:t xml:space="preserve"> </w:t>
    </w:r>
    <w:r w:rsidR="00CF029C" w:rsidRPr="00B44FA3">
      <w:rPr>
        <w:rFonts w:ascii="Gadugi" w:hAnsi="Gadugi"/>
        <w:color w:val="17365D" w:themeColor="text2" w:themeShade="BF"/>
        <w:sz w:val="18"/>
        <w:szCs w:val="18"/>
      </w:rPr>
      <w:t>–</w:t>
    </w:r>
    <w:r w:rsidR="009A2445" w:rsidRPr="00B44FA3">
      <w:rPr>
        <w:rFonts w:ascii="Gadugi" w:hAnsi="Gadugi"/>
        <w:color w:val="17365D" w:themeColor="text2" w:themeShade="BF"/>
        <w:sz w:val="18"/>
        <w:szCs w:val="18"/>
      </w:rPr>
      <w:t xml:space="preserve"> </w:t>
    </w:r>
    <w:r w:rsidR="00CF029C" w:rsidRPr="00B44FA3">
      <w:rPr>
        <w:rFonts w:ascii="Gadugi" w:hAnsi="Gadugi"/>
        <w:color w:val="17365D" w:themeColor="text2" w:themeShade="BF"/>
        <w:sz w:val="18"/>
        <w:szCs w:val="18"/>
      </w:rPr>
      <w:t>Luis Araya Cereceda esquina Arturo Prat</w:t>
    </w:r>
    <w:r w:rsidR="009A2445" w:rsidRPr="00B44FA3">
      <w:rPr>
        <w:rFonts w:ascii="Gadugi" w:hAnsi="Gadugi"/>
        <w:color w:val="17365D" w:themeColor="text2" w:themeShade="BF"/>
        <w:sz w:val="18"/>
        <w:szCs w:val="18"/>
      </w:rPr>
      <w:t xml:space="preserve">, </w:t>
    </w:r>
    <w:proofErr w:type="spellStart"/>
    <w:r w:rsidR="009A2445" w:rsidRPr="00B44FA3">
      <w:rPr>
        <w:rFonts w:ascii="Gadugi" w:hAnsi="Gadugi"/>
        <w:color w:val="17365D" w:themeColor="text2" w:themeShade="BF"/>
        <w:sz w:val="18"/>
        <w:szCs w:val="18"/>
      </w:rPr>
      <w:t>Peñaflor</w:t>
    </w:r>
    <w:proofErr w:type="spellEnd"/>
  </w:p>
  <w:p w14:paraId="5DAD6255" w14:textId="77777777" w:rsidR="009A2445" w:rsidRDefault="009A24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0E172" w14:textId="77777777" w:rsidR="00EB28B7" w:rsidRDefault="00EB28B7" w:rsidP="009A2445">
      <w:pPr>
        <w:spacing w:after="0" w:line="240" w:lineRule="auto"/>
      </w:pPr>
      <w:r>
        <w:separator/>
      </w:r>
    </w:p>
  </w:footnote>
  <w:footnote w:type="continuationSeparator" w:id="0">
    <w:p w14:paraId="50058261" w14:textId="77777777" w:rsidR="00EB28B7" w:rsidRDefault="00EB28B7" w:rsidP="009A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AFA1" w14:textId="77777777" w:rsidR="00C255F7" w:rsidRPr="005A58EF" w:rsidRDefault="00BD0DE0" w:rsidP="00512574">
    <w:pPr>
      <w:spacing w:after="0" w:line="240" w:lineRule="auto"/>
      <w:ind w:left="708" w:right="-376" w:hanging="708"/>
      <w:jc w:val="right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  <w:lang w:val="es-CL" w:eastAsia="es-CL"/>
      </w:rPr>
      <w:drawing>
        <wp:anchor distT="0" distB="0" distL="114300" distR="114300" simplePos="0" relativeHeight="251657728" behindDoc="0" locked="0" layoutInCell="1" allowOverlap="1" wp14:anchorId="38AEB0F1" wp14:editId="20C6EDB0">
          <wp:simplePos x="0" y="0"/>
          <wp:positionH relativeFrom="column">
            <wp:posOffset>-285115</wp:posOffset>
          </wp:positionH>
          <wp:positionV relativeFrom="paragraph">
            <wp:posOffset>-89535</wp:posOffset>
          </wp:positionV>
          <wp:extent cx="723900" cy="723900"/>
          <wp:effectExtent l="19050" t="0" r="0" b="0"/>
          <wp:wrapNone/>
          <wp:docPr id="8" name="2 Imagen" descr="Logo Colegio Antimanque(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 Antimanque(R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05E7">
      <w:rPr>
        <w:rFonts w:ascii="Calibri" w:hAnsi="Calibri"/>
        <w:noProof/>
        <w:sz w:val="18"/>
        <w:szCs w:val="18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992E24" wp14:editId="318BCD35">
              <wp:simplePos x="0" y="0"/>
              <wp:positionH relativeFrom="column">
                <wp:posOffset>5075500</wp:posOffset>
              </wp:positionH>
              <wp:positionV relativeFrom="paragraph">
                <wp:posOffset>-22860</wp:posOffset>
              </wp:positionV>
              <wp:extent cx="857250" cy="971550"/>
              <wp:effectExtent l="9525" t="9525" r="9525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0BC870" w14:textId="77777777" w:rsidR="005A58EF" w:rsidRDefault="005A58EF" w:rsidP="005A58E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A992E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99.65pt;margin-top:-1.8pt;width:67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" strokecolor="#1f497d [3215]" strokeweight="1.5pt">
              <v:textbox>
                <w:txbxContent>
                  <w:p w14:paraId="4D0BC870" w14:textId="77777777" w:rsidR="005A58EF" w:rsidRDefault="005A58EF" w:rsidP="005A58E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3677"/>
    <w:multiLevelType w:val="hybridMultilevel"/>
    <w:tmpl w:val="BD3A045A"/>
    <w:lvl w:ilvl="0" w:tplc="EDAC8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18B6"/>
    <w:multiLevelType w:val="hybridMultilevel"/>
    <w:tmpl w:val="D89A2520"/>
    <w:lvl w:ilvl="0" w:tplc="EDAC8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35D0C"/>
    <w:multiLevelType w:val="hybridMultilevel"/>
    <w:tmpl w:val="4F7CA5DA"/>
    <w:lvl w:ilvl="0" w:tplc="EDAC8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06056"/>
    <w:multiLevelType w:val="hybridMultilevel"/>
    <w:tmpl w:val="612C33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545C8"/>
    <w:multiLevelType w:val="hybridMultilevel"/>
    <w:tmpl w:val="6F0EE126"/>
    <w:lvl w:ilvl="0" w:tplc="F0D0E6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078C2"/>
    <w:multiLevelType w:val="hybridMultilevel"/>
    <w:tmpl w:val="045ED08E"/>
    <w:lvl w:ilvl="0" w:tplc="EDAC8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96D29"/>
    <w:multiLevelType w:val="hybridMultilevel"/>
    <w:tmpl w:val="EA7658CE"/>
    <w:lvl w:ilvl="0" w:tplc="46582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0072DA"/>
    <w:multiLevelType w:val="hybridMultilevel"/>
    <w:tmpl w:val="3F503428"/>
    <w:lvl w:ilvl="0" w:tplc="EDAC8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843D1"/>
    <w:multiLevelType w:val="hybridMultilevel"/>
    <w:tmpl w:val="D75ED12E"/>
    <w:lvl w:ilvl="0" w:tplc="B9F0A6D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85208"/>
    <w:multiLevelType w:val="hybridMultilevel"/>
    <w:tmpl w:val="D89A2520"/>
    <w:lvl w:ilvl="0" w:tplc="EDAC8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4440F"/>
    <w:multiLevelType w:val="hybridMultilevel"/>
    <w:tmpl w:val="0400DA0E"/>
    <w:lvl w:ilvl="0" w:tplc="EDAC8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F7B22"/>
    <w:multiLevelType w:val="hybridMultilevel"/>
    <w:tmpl w:val="269A5F34"/>
    <w:lvl w:ilvl="0" w:tplc="A1A4ACB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1359A"/>
    <w:multiLevelType w:val="hybridMultilevel"/>
    <w:tmpl w:val="B08C9B46"/>
    <w:lvl w:ilvl="0" w:tplc="155EF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9323C"/>
    <w:multiLevelType w:val="hybridMultilevel"/>
    <w:tmpl w:val="575264C0"/>
    <w:lvl w:ilvl="0" w:tplc="B600A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335E3"/>
    <w:multiLevelType w:val="hybridMultilevel"/>
    <w:tmpl w:val="575264C0"/>
    <w:lvl w:ilvl="0" w:tplc="B600A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2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8A"/>
    <w:rsid w:val="000226D4"/>
    <w:rsid w:val="00037799"/>
    <w:rsid w:val="00037CD8"/>
    <w:rsid w:val="000414D0"/>
    <w:rsid w:val="000B1114"/>
    <w:rsid w:val="000B51DF"/>
    <w:rsid w:val="000E4A00"/>
    <w:rsid w:val="000E5CAE"/>
    <w:rsid w:val="00137E5D"/>
    <w:rsid w:val="00185304"/>
    <w:rsid w:val="001B51EC"/>
    <w:rsid w:val="001E3CD1"/>
    <w:rsid w:val="001E7ACC"/>
    <w:rsid w:val="00207E91"/>
    <w:rsid w:val="00235EBC"/>
    <w:rsid w:val="00295F19"/>
    <w:rsid w:val="003031CC"/>
    <w:rsid w:val="00306E93"/>
    <w:rsid w:val="00313CA8"/>
    <w:rsid w:val="003146EA"/>
    <w:rsid w:val="003227C1"/>
    <w:rsid w:val="003877B1"/>
    <w:rsid w:val="003C5C7E"/>
    <w:rsid w:val="003F39D3"/>
    <w:rsid w:val="003F5EC5"/>
    <w:rsid w:val="00405044"/>
    <w:rsid w:val="00410B38"/>
    <w:rsid w:val="00460C61"/>
    <w:rsid w:val="00462784"/>
    <w:rsid w:val="004659A8"/>
    <w:rsid w:val="00485E32"/>
    <w:rsid w:val="004917D5"/>
    <w:rsid w:val="004D6D51"/>
    <w:rsid w:val="004E1B47"/>
    <w:rsid w:val="004F0420"/>
    <w:rsid w:val="004F25C0"/>
    <w:rsid w:val="00512574"/>
    <w:rsid w:val="005156D7"/>
    <w:rsid w:val="0059530A"/>
    <w:rsid w:val="005A58EF"/>
    <w:rsid w:val="005C0B9D"/>
    <w:rsid w:val="005C15B4"/>
    <w:rsid w:val="005E263A"/>
    <w:rsid w:val="005F1E02"/>
    <w:rsid w:val="00607394"/>
    <w:rsid w:val="00611DFE"/>
    <w:rsid w:val="00612E7E"/>
    <w:rsid w:val="006202F7"/>
    <w:rsid w:val="00650E25"/>
    <w:rsid w:val="00676D9C"/>
    <w:rsid w:val="006A0E29"/>
    <w:rsid w:val="006C07E6"/>
    <w:rsid w:val="006C0B98"/>
    <w:rsid w:val="006D1337"/>
    <w:rsid w:val="006E1356"/>
    <w:rsid w:val="007371C3"/>
    <w:rsid w:val="00751525"/>
    <w:rsid w:val="0075333E"/>
    <w:rsid w:val="007561F1"/>
    <w:rsid w:val="00775148"/>
    <w:rsid w:val="007A00BB"/>
    <w:rsid w:val="007B5109"/>
    <w:rsid w:val="007D25FB"/>
    <w:rsid w:val="007E675F"/>
    <w:rsid w:val="007E7924"/>
    <w:rsid w:val="007F0D1F"/>
    <w:rsid w:val="0080415E"/>
    <w:rsid w:val="00826E80"/>
    <w:rsid w:val="00866FEA"/>
    <w:rsid w:val="00877677"/>
    <w:rsid w:val="00895A5B"/>
    <w:rsid w:val="008C03DD"/>
    <w:rsid w:val="008C24F1"/>
    <w:rsid w:val="008D1927"/>
    <w:rsid w:val="008D61EA"/>
    <w:rsid w:val="008E283F"/>
    <w:rsid w:val="0090308F"/>
    <w:rsid w:val="009054A7"/>
    <w:rsid w:val="00905935"/>
    <w:rsid w:val="00925796"/>
    <w:rsid w:val="009512DE"/>
    <w:rsid w:val="00952F9C"/>
    <w:rsid w:val="00973CA1"/>
    <w:rsid w:val="009A2445"/>
    <w:rsid w:val="009A3D08"/>
    <w:rsid w:val="009A6D46"/>
    <w:rsid w:val="009C220E"/>
    <w:rsid w:val="009D6D5E"/>
    <w:rsid w:val="009E00D8"/>
    <w:rsid w:val="009F2254"/>
    <w:rsid w:val="00A001FA"/>
    <w:rsid w:val="00A031A2"/>
    <w:rsid w:val="00A22BEE"/>
    <w:rsid w:val="00A25CD0"/>
    <w:rsid w:val="00A41ED9"/>
    <w:rsid w:val="00A70B86"/>
    <w:rsid w:val="00A9249E"/>
    <w:rsid w:val="00AB678A"/>
    <w:rsid w:val="00AC3211"/>
    <w:rsid w:val="00AD06DC"/>
    <w:rsid w:val="00AD481D"/>
    <w:rsid w:val="00AF6CA8"/>
    <w:rsid w:val="00B0024D"/>
    <w:rsid w:val="00B07A8A"/>
    <w:rsid w:val="00B12306"/>
    <w:rsid w:val="00B25229"/>
    <w:rsid w:val="00B32CE9"/>
    <w:rsid w:val="00B44FA3"/>
    <w:rsid w:val="00B46ABE"/>
    <w:rsid w:val="00B643D6"/>
    <w:rsid w:val="00B71190"/>
    <w:rsid w:val="00BC555E"/>
    <w:rsid w:val="00BD0DE0"/>
    <w:rsid w:val="00C05B24"/>
    <w:rsid w:val="00C22FF0"/>
    <w:rsid w:val="00C255F7"/>
    <w:rsid w:val="00C521F2"/>
    <w:rsid w:val="00C84407"/>
    <w:rsid w:val="00CF029C"/>
    <w:rsid w:val="00D405E7"/>
    <w:rsid w:val="00D50ABD"/>
    <w:rsid w:val="00DA059E"/>
    <w:rsid w:val="00DA2E89"/>
    <w:rsid w:val="00DE7865"/>
    <w:rsid w:val="00DF2629"/>
    <w:rsid w:val="00E01D55"/>
    <w:rsid w:val="00E30FE8"/>
    <w:rsid w:val="00E34458"/>
    <w:rsid w:val="00E56E5D"/>
    <w:rsid w:val="00E64269"/>
    <w:rsid w:val="00E67D03"/>
    <w:rsid w:val="00EA1820"/>
    <w:rsid w:val="00EB28B7"/>
    <w:rsid w:val="00EB40E6"/>
    <w:rsid w:val="00EB69CA"/>
    <w:rsid w:val="00F029B8"/>
    <w:rsid w:val="00F23A59"/>
    <w:rsid w:val="00F255AA"/>
    <w:rsid w:val="00F74FBC"/>
    <w:rsid w:val="00F94782"/>
    <w:rsid w:val="00F9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32029"/>
  <w15:docId w15:val="{3273E325-5975-4AB1-A105-1470C6B7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E5D"/>
  </w:style>
  <w:style w:type="paragraph" w:styleId="Ttulo4">
    <w:name w:val="heading 4"/>
    <w:basedOn w:val="Normal"/>
    <w:next w:val="Normal"/>
    <w:link w:val="Ttulo4Car"/>
    <w:qFormat/>
    <w:rsid w:val="007F0D1F"/>
    <w:pPr>
      <w:keepNext/>
      <w:spacing w:after="0" w:line="480" w:lineRule="auto"/>
      <w:ind w:left="2835" w:hanging="2835"/>
      <w:outlineLvl w:val="3"/>
    </w:pPr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A244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244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A244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2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445"/>
  </w:style>
  <w:style w:type="character" w:customStyle="1" w:styleId="Ttulo4Car">
    <w:name w:val="Título 4 Car"/>
    <w:basedOn w:val="Fuentedeprrafopredeter"/>
    <w:link w:val="Ttulo4"/>
    <w:rsid w:val="007F0D1F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F0D1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62784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4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AB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F04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egioantimanqu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saAPJ\Escritorio\Antimanque\Antimanque\Formato%20Carta%20Antimanqu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Carta Antimanque</Template>
  <TotalTime>5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Ana Leticia Duperat Sánchez</cp:lastModifiedBy>
  <cp:revision>2</cp:revision>
  <cp:lastPrinted>2023-04-20T19:54:00Z</cp:lastPrinted>
  <dcterms:created xsi:type="dcterms:W3CDTF">2023-06-02T21:13:00Z</dcterms:created>
  <dcterms:modified xsi:type="dcterms:W3CDTF">2023-06-02T21:13:00Z</dcterms:modified>
</cp:coreProperties>
</file>